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4C8" w14:textId="77777777" w:rsidR="0020735F" w:rsidRDefault="0020735F" w:rsidP="00FE36F1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441433F5" w14:textId="77777777" w:rsidR="00AF453B" w:rsidRDefault="00AF453B" w:rsidP="00FE36F1">
      <w:pPr>
        <w:spacing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58A5DB" w14:textId="6501AB5A" w:rsidR="00B77C34" w:rsidRPr="00613609" w:rsidRDefault="00751748" w:rsidP="00FE36F1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613609">
        <w:rPr>
          <w:rFonts w:ascii="Times New Roman" w:hAnsi="Times New Roman"/>
          <w:b/>
          <w:bCs/>
          <w:sz w:val="24"/>
          <w:szCs w:val="24"/>
        </w:rPr>
        <w:t>D</w:t>
      </w:r>
      <w:r w:rsidR="00B77C34" w:rsidRPr="00613609">
        <w:rPr>
          <w:rFonts w:ascii="Times New Roman" w:hAnsi="Times New Roman"/>
          <w:b/>
          <w:bCs/>
          <w:sz w:val="24"/>
          <w:szCs w:val="24"/>
        </w:rPr>
        <w:t xml:space="preserve">EKLARACJA SZKOŁY </w:t>
      </w:r>
      <w:r w:rsidR="00DE72E5" w:rsidRPr="00613609">
        <w:rPr>
          <w:rFonts w:ascii="Times New Roman" w:hAnsi="Times New Roman"/>
          <w:b/>
          <w:bCs/>
          <w:sz w:val="24"/>
          <w:szCs w:val="24"/>
        </w:rPr>
        <w:t xml:space="preserve">PROWADZĄCEJ KSZTAŁCENIE </w:t>
      </w:r>
      <w:r w:rsidR="00613609" w:rsidRPr="00613609">
        <w:rPr>
          <w:rFonts w:ascii="Times New Roman" w:hAnsi="Times New Roman"/>
          <w:b/>
          <w:bCs/>
          <w:sz w:val="24"/>
          <w:szCs w:val="24"/>
        </w:rPr>
        <w:br/>
      </w:r>
      <w:r w:rsidR="00961CCD">
        <w:rPr>
          <w:rFonts w:ascii="Times New Roman" w:hAnsi="Times New Roman"/>
          <w:b/>
          <w:bCs/>
          <w:sz w:val="24"/>
          <w:szCs w:val="24"/>
        </w:rPr>
        <w:t xml:space="preserve">W BRANŻY </w:t>
      </w:r>
      <w:r w:rsidR="00A7490B">
        <w:rPr>
          <w:rFonts w:ascii="Times New Roman" w:hAnsi="Times New Roman"/>
          <w:b/>
          <w:bCs/>
          <w:sz w:val="24"/>
          <w:szCs w:val="24"/>
        </w:rPr>
        <w:t>TELEINFORMATYCZNEJ</w:t>
      </w:r>
      <w:r w:rsidR="00B77C34" w:rsidRPr="00613609">
        <w:rPr>
          <w:rFonts w:ascii="Times New Roman" w:hAnsi="Times New Roman"/>
          <w:b/>
          <w:bCs/>
          <w:sz w:val="24"/>
          <w:szCs w:val="24"/>
        </w:rPr>
        <w:br/>
      </w:r>
    </w:p>
    <w:p w14:paraId="561A2448" w14:textId="77777777" w:rsidR="00AF453B" w:rsidRDefault="00AF453B" w:rsidP="00B77C34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2905E224" w14:textId="0A88B17B" w:rsidR="00613609" w:rsidRPr="00613609" w:rsidRDefault="00B77C34" w:rsidP="00B77C34">
      <w:pPr>
        <w:spacing w:line="259" w:lineRule="auto"/>
        <w:rPr>
          <w:rFonts w:ascii="Times New Roman" w:hAnsi="Times New Roman"/>
          <w:sz w:val="24"/>
          <w:szCs w:val="24"/>
        </w:rPr>
      </w:pPr>
      <w:r w:rsidRPr="00613609">
        <w:rPr>
          <w:rFonts w:ascii="Times New Roman" w:hAnsi="Times New Roman"/>
          <w:sz w:val="24"/>
          <w:szCs w:val="24"/>
        </w:rPr>
        <w:t xml:space="preserve">Składam deklarację </w:t>
      </w:r>
      <w:r w:rsidR="00D10131">
        <w:rPr>
          <w:rFonts w:ascii="Times New Roman" w:hAnsi="Times New Roman"/>
          <w:sz w:val="24"/>
          <w:szCs w:val="24"/>
        </w:rPr>
        <w:t>Szkoły</w:t>
      </w:r>
    </w:p>
    <w:p w14:paraId="60DF8432" w14:textId="722DD2AB" w:rsidR="00B77C34" w:rsidRPr="00613609" w:rsidRDefault="00613609" w:rsidP="00B77C34">
      <w:pPr>
        <w:spacing w:line="259" w:lineRule="auto"/>
        <w:rPr>
          <w:rFonts w:ascii="Times New Roman" w:hAnsi="Times New Roman"/>
        </w:rPr>
      </w:pPr>
      <w:r w:rsidRPr="00613609">
        <w:rPr>
          <w:rFonts w:ascii="Times New Roman" w:hAnsi="Times New Roman"/>
        </w:rPr>
        <w:t>……………………………………………..</w:t>
      </w:r>
      <w:r w:rsidR="00B77C34" w:rsidRPr="00613609">
        <w:rPr>
          <w:rFonts w:ascii="Times New Roman" w:hAnsi="Times New Roman"/>
        </w:rPr>
        <w:t xml:space="preserve">..................................................................................................... </w:t>
      </w:r>
    </w:p>
    <w:p w14:paraId="330817A7" w14:textId="62F7EF91" w:rsidR="00613609" w:rsidRPr="00613609" w:rsidRDefault="00B77C34" w:rsidP="00613609">
      <w:pPr>
        <w:spacing w:after="0" w:line="240" w:lineRule="auto"/>
        <w:rPr>
          <w:rFonts w:ascii="Times New Roman" w:hAnsi="Times New Roman"/>
        </w:rPr>
      </w:pPr>
      <w:r w:rsidRPr="00613609">
        <w:rPr>
          <w:rFonts w:ascii="Times New Roman" w:hAnsi="Times New Roman"/>
        </w:rPr>
        <w:t>........................................................................</w:t>
      </w:r>
      <w:r w:rsidR="00613609">
        <w:rPr>
          <w:rFonts w:ascii="Times New Roman" w:hAnsi="Times New Roman"/>
        </w:rPr>
        <w:t>.......</w:t>
      </w:r>
      <w:r w:rsidRPr="00613609">
        <w:rPr>
          <w:rFonts w:ascii="Times New Roman" w:hAnsi="Times New Roman"/>
        </w:rPr>
        <w:t>..........................................................................</w:t>
      </w:r>
      <w:r w:rsidR="00613609" w:rsidRPr="00613609">
        <w:rPr>
          <w:rFonts w:ascii="Times New Roman" w:hAnsi="Times New Roman"/>
        </w:rPr>
        <w:t>..................</w:t>
      </w:r>
    </w:p>
    <w:p w14:paraId="466CEA75" w14:textId="40012C25" w:rsidR="00613609" w:rsidRPr="00613609" w:rsidRDefault="00B77C34" w:rsidP="00613609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13609">
        <w:rPr>
          <w:rFonts w:ascii="Times New Roman" w:hAnsi="Times New Roman"/>
          <w:i/>
          <w:iCs/>
        </w:rPr>
        <w:t>(nazwa szkoły)</w:t>
      </w:r>
    </w:p>
    <w:p w14:paraId="7474B9F6" w14:textId="77777777" w:rsidR="00613609" w:rsidRPr="00613609" w:rsidRDefault="00613609" w:rsidP="00613609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14:paraId="5F2914BB" w14:textId="77777777" w:rsidR="00961CCD" w:rsidRDefault="003B0D59" w:rsidP="00806BC1">
      <w:pPr>
        <w:spacing w:line="259" w:lineRule="auto"/>
        <w:jc w:val="both"/>
        <w:rPr>
          <w:rFonts w:ascii="Times New Roman" w:hAnsi="Times New Roman"/>
          <w:iCs/>
          <w:sz w:val="24"/>
          <w:szCs w:val="24"/>
        </w:rPr>
      </w:pPr>
      <w:r w:rsidRPr="00613609">
        <w:rPr>
          <w:rFonts w:ascii="Times New Roman" w:hAnsi="Times New Roman"/>
          <w:iCs/>
          <w:sz w:val="24"/>
          <w:szCs w:val="24"/>
        </w:rPr>
        <w:t xml:space="preserve">prowadzącej kształcenie w zawodzie: </w:t>
      </w:r>
    </w:p>
    <w:p w14:paraId="067F38BA" w14:textId="77777777" w:rsidR="00A7490B" w:rsidRDefault="00A7490B" w:rsidP="00961C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iCs/>
          <w:sz w:val="24"/>
          <w:szCs w:val="24"/>
        </w:rPr>
      </w:pPr>
      <w:r w:rsidRPr="00A7490B">
        <w:rPr>
          <w:rFonts w:ascii="Times New Roman" w:hAnsi="Times New Roman"/>
          <w:iCs/>
          <w:sz w:val="24"/>
          <w:szCs w:val="24"/>
        </w:rPr>
        <w:t>Technik teleinformatyk</w:t>
      </w:r>
      <w:r w:rsidRPr="00A7490B">
        <w:rPr>
          <w:rFonts w:ascii="Times New Roman" w:hAnsi="Times New Roman"/>
          <w:iCs/>
          <w:sz w:val="24"/>
          <w:szCs w:val="24"/>
        </w:rPr>
        <w:t xml:space="preserve"> </w:t>
      </w:r>
    </w:p>
    <w:p w14:paraId="161F4000" w14:textId="77777777" w:rsidR="00A7490B" w:rsidRDefault="00A7490B" w:rsidP="00806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iCs/>
          <w:sz w:val="24"/>
          <w:szCs w:val="24"/>
        </w:rPr>
      </w:pPr>
      <w:r w:rsidRPr="00A7490B">
        <w:rPr>
          <w:rFonts w:ascii="Times New Roman" w:hAnsi="Times New Roman"/>
          <w:iCs/>
          <w:sz w:val="24"/>
          <w:szCs w:val="24"/>
        </w:rPr>
        <w:t>Technik telekomunikacji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609CF7F1" w14:textId="25890F5E" w:rsidR="00A7490B" w:rsidRPr="00A7490B" w:rsidRDefault="00A7490B" w:rsidP="00806BC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iCs/>
          <w:sz w:val="24"/>
          <w:szCs w:val="24"/>
        </w:rPr>
      </w:pPr>
      <w:r w:rsidRPr="00A7490B">
        <w:rPr>
          <w:rFonts w:ascii="Times New Roman" w:hAnsi="Times New Roman"/>
          <w:iCs/>
          <w:sz w:val="24"/>
          <w:szCs w:val="24"/>
        </w:rPr>
        <w:t xml:space="preserve">Monter sieci i urządzeń telekomunikacyjnych </w:t>
      </w:r>
    </w:p>
    <w:p w14:paraId="63AF4A7D" w14:textId="5573EF14" w:rsidR="00806BC1" w:rsidRDefault="00CD4999" w:rsidP="00806BC1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dotyczącą chęci </w:t>
      </w:r>
      <w:r w:rsidR="003B0D59" w:rsidRPr="00613609">
        <w:rPr>
          <w:rFonts w:ascii="Times New Roman" w:hAnsi="Times New Roman"/>
          <w:iCs/>
          <w:sz w:val="24"/>
          <w:szCs w:val="24"/>
        </w:rPr>
        <w:t>wykorzystani</w:t>
      </w:r>
      <w:r>
        <w:rPr>
          <w:rFonts w:ascii="Times New Roman" w:hAnsi="Times New Roman"/>
          <w:iCs/>
          <w:sz w:val="24"/>
          <w:szCs w:val="24"/>
        </w:rPr>
        <w:t>a</w:t>
      </w:r>
      <w:r w:rsidR="00954B00">
        <w:rPr>
          <w:rFonts w:ascii="Times New Roman" w:hAnsi="Times New Roman"/>
          <w:iCs/>
          <w:sz w:val="24"/>
          <w:szCs w:val="24"/>
        </w:rPr>
        <w:t xml:space="preserve"> w danym zawodzie</w:t>
      </w:r>
      <w:r w:rsidR="003B0D59" w:rsidRPr="00613609">
        <w:rPr>
          <w:rFonts w:ascii="Times New Roman" w:hAnsi="Times New Roman"/>
          <w:iCs/>
          <w:sz w:val="24"/>
          <w:szCs w:val="24"/>
        </w:rPr>
        <w:t xml:space="preserve"> wypracowanych rozwiązań </w:t>
      </w:r>
      <w:r w:rsidR="00806BC1">
        <w:rPr>
          <w:rFonts w:ascii="Times New Roman" w:hAnsi="Times New Roman"/>
          <w:iCs/>
          <w:sz w:val="24"/>
          <w:szCs w:val="24"/>
        </w:rPr>
        <w:t>w</w:t>
      </w:r>
      <w:r w:rsidR="00954B00">
        <w:rPr>
          <w:rFonts w:ascii="Times New Roman" w:hAnsi="Times New Roman"/>
          <w:iCs/>
          <w:sz w:val="24"/>
          <w:szCs w:val="24"/>
        </w:rPr>
        <w:t xml:space="preserve"> postaci modelowego programu praktycznej nauki zawodu oraz zasad zapewniania jakości kształcenia praktycznego i narzędzi ich weryfikacji</w:t>
      </w:r>
      <w:r w:rsidR="00806BC1">
        <w:rPr>
          <w:rFonts w:ascii="Times New Roman" w:hAnsi="Times New Roman"/>
          <w:iCs/>
          <w:sz w:val="24"/>
          <w:szCs w:val="24"/>
        </w:rPr>
        <w:t xml:space="preserve"> </w:t>
      </w:r>
      <w:r w:rsidR="0020735F" w:rsidRPr="00613609">
        <w:rPr>
          <w:rFonts w:ascii="Times New Roman" w:hAnsi="Times New Roman"/>
          <w:bCs/>
          <w:sz w:val="24"/>
          <w:szCs w:val="24"/>
        </w:rPr>
        <w:t xml:space="preserve">w ramach  realizowanego </w:t>
      </w:r>
      <w:r w:rsidR="00613609" w:rsidRPr="00613609">
        <w:rPr>
          <w:rFonts w:ascii="Times New Roman" w:hAnsi="Times New Roman"/>
          <w:bCs/>
          <w:sz w:val="24"/>
          <w:szCs w:val="24"/>
        </w:rPr>
        <w:t xml:space="preserve">przez </w:t>
      </w:r>
      <w:r w:rsidR="00954B00">
        <w:rPr>
          <w:rFonts w:ascii="Times New Roman" w:hAnsi="Times New Roman"/>
          <w:bCs/>
          <w:sz w:val="24"/>
          <w:szCs w:val="24"/>
        </w:rPr>
        <w:t xml:space="preserve">Centrum Rozwoju Kompetencji Waldemar Kula </w:t>
      </w:r>
      <w:r w:rsidR="0020735F" w:rsidRPr="00613609">
        <w:rPr>
          <w:rFonts w:ascii="Times New Roman" w:hAnsi="Times New Roman"/>
          <w:bCs/>
          <w:sz w:val="24"/>
          <w:szCs w:val="24"/>
        </w:rPr>
        <w:t>projektu p</w:t>
      </w:r>
      <w:r w:rsidR="00954B00">
        <w:rPr>
          <w:rFonts w:ascii="Times New Roman" w:hAnsi="Times New Roman"/>
          <w:bCs/>
          <w:sz w:val="24"/>
          <w:szCs w:val="24"/>
        </w:rPr>
        <w:t>t</w:t>
      </w:r>
      <w:r w:rsidR="0020735F" w:rsidRPr="00613609">
        <w:rPr>
          <w:rFonts w:ascii="Times New Roman" w:hAnsi="Times New Roman"/>
          <w:bCs/>
          <w:sz w:val="24"/>
          <w:szCs w:val="24"/>
        </w:rPr>
        <w:t>. „</w:t>
      </w:r>
      <w:r w:rsidR="00A7490B" w:rsidRPr="00A7490B">
        <w:rPr>
          <w:rFonts w:ascii="Times New Roman" w:hAnsi="Times New Roman"/>
          <w:bCs/>
          <w:sz w:val="24"/>
          <w:szCs w:val="24"/>
        </w:rPr>
        <w:t>Praktyczna nauka zawodu z uwzględnieniem staży uczniowskich w branży teleinformatycznej</w:t>
      </w:r>
      <w:r w:rsidR="0020735F" w:rsidRPr="00613609">
        <w:rPr>
          <w:rFonts w:ascii="Times New Roman" w:hAnsi="Times New Roman"/>
          <w:bCs/>
          <w:sz w:val="24"/>
          <w:szCs w:val="24"/>
        </w:rPr>
        <w:t xml:space="preserve">” </w:t>
      </w:r>
      <w:r w:rsidR="00613609" w:rsidRPr="00613609">
        <w:rPr>
          <w:rFonts w:ascii="Times New Roman" w:hAnsi="Times New Roman"/>
          <w:bCs/>
          <w:sz w:val="24"/>
          <w:szCs w:val="24"/>
        </w:rPr>
        <w:t xml:space="preserve">realizowanego </w:t>
      </w:r>
      <w:r w:rsidR="0020735F" w:rsidRPr="00613609">
        <w:rPr>
          <w:rFonts w:ascii="Times New Roman" w:hAnsi="Times New Roman"/>
          <w:bCs/>
          <w:sz w:val="24"/>
          <w:szCs w:val="24"/>
        </w:rPr>
        <w:t>w ramach Programu Operacyjnego Wiedza Edukacja Rozwój, Priorytet II – Efektywne polityki publiczne dla rynku pracy, gospodarki i edukacji, Działanie 2.15 Kształcenie i szkolenie zawodowe dostosowane do potrzeb zmieniającej się gospodarki</w:t>
      </w:r>
      <w:r w:rsidR="002C3C32">
        <w:rPr>
          <w:rFonts w:ascii="Times New Roman" w:hAnsi="Times New Roman"/>
          <w:bCs/>
          <w:sz w:val="24"/>
          <w:szCs w:val="24"/>
        </w:rPr>
        <w:t>.</w:t>
      </w:r>
    </w:p>
    <w:p w14:paraId="38B66EAB" w14:textId="786DE9BA" w:rsidR="0034422B" w:rsidRDefault="0034422B" w:rsidP="00C2408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613609">
        <w:rPr>
          <w:rFonts w:ascii="Times New Roman" w:hAnsi="Times New Roman"/>
          <w:b/>
          <w:bCs/>
          <w:sz w:val="24"/>
          <w:szCs w:val="24"/>
        </w:rPr>
        <w:t>Dane szkoły:</w:t>
      </w:r>
    </w:p>
    <w:p w14:paraId="37BC6752" w14:textId="77777777" w:rsidR="00AF453B" w:rsidRPr="00613609" w:rsidRDefault="00AF453B" w:rsidP="00C2408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2"/>
      </w:tblGrid>
      <w:tr w:rsidR="0034422B" w:rsidRPr="00613609" w14:paraId="7CD2E12B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A2105" w14:textId="63AED360" w:rsidR="0034422B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szkoły</w:t>
            </w:r>
            <w:r w:rsidR="00D11BCB">
              <w:rPr>
                <w:rFonts w:ascii="Times New Roman" w:hAnsi="Times New Roman"/>
                <w:sz w:val="24"/>
                <w:szCs w:val="24"/>
              </w:rPr>
              <w:t>:</w:t>
            </w:r>
            <w:r w:rsidRPr="006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54F1FC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260A71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B75FB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99EB5D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705B5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2D00F" w14:textId="77777777" w:rsidR="00AF453B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84D173" w14:textId="77777777" w:rsidR="00AF453B" w:rsidRPr="00613609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018187" w14:textId="77777777" w:rsidR="0034422B" w:rsidRPr="00613609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2B" w:rsidRPr="00613609" w14:paraId="665013C6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44403" w14:textId="77777777" w:rsidR="0034422B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  <w:p w14:paraId="4115399D" w14:textId="77777777" w:rsidR="00AF453B" w:rsidRPr="00613609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22B" w:rsidRPr="00613609" w14:paraId="6D4884CF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1FD7C" w14:textId="77777777" w:rsidR="0034422B" w:rsidRDefault="0034422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  <w:p w14:paraId="291387AB" w14:textId="77777777" w:rsidR="00AF453B" w:rsidRPr="00613609" w:rsidRDefault="00AF453B" w:rsidP="00DD1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3AC12C" w14:textId="77777777" w:rsidR="00423413" w:rsidRPr="00613609" w:rsidRDefault="00423413" w:rsidP="00FE36F1">
      <w:pPr>
        <w:spacing w:after="0" w:line="259" w:lineRule="auto"/>
        <w:jc w:val="both"/>
        <w:rPr>
          <w:rFonts w:ascii="Times New Roman" w:hAnsi="Times New Roman"/>
        </w:rPr>
      </w:pPr>
    </w:p>
    <w:p w14:paraId="51D4747A" w14:textId="77777777" w:rsidR="00AF453B" w:rsidRDefault="00AF453B" w:rsidP="00B42E79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</w:p>
    <w:p w14:paraId="2D741267" w14:textId="2D490DA5" w:rsidR="00423413" w:rsidRDefault="00423413" w:rsidP="00B42E79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613609">
        <w:rPr>
          <w:rFonts w:ascii="Times New Roman" w:hAnsi="Times New Roman"/>
          <w:sz w:val="20"/>
          <w:szCs w:val="20"/>
        </w:rPr>
        <w:t>Wypełnion</w:t>
      </w:r>
      <w:r w:rsidR="00D11BCB">
        <w:rPr>
          <w:rFonts w:ascii="Times New Roman" w:hAnsi="Times New Roman"/>
          <w:sz w:val="20"/>
          <w:szCs w:val="20"/>
        </w:rPr>
        <w:t>ą</w:t>
      </w:r>
      <w:r w:rsidRPr="00613609">
        <w:rPr>
          <w:rFonts w:ascii="Times New Roman" w:hAnsi="Times New Roman"/>
          <w:sz w:val="20"/>
          <w:szCs w:val="20"/>
        </w:rPr>
        <w:t xml:space="preserve"> i zeskanowan</w:t>
      </w:r>
      <w:r w:rsidR="00D11BCB">
        <w:rPr>
          <w:rFonts w:ascii="Times New Roman" w:hAnsi="Times New Roman"/>
          <w:sz w:val="20"/>
          <w:szCs w:val="20"/>
        </w:rPr>
        <w:t>ą</w:t>
      </w:r>
      <w:r w:rsidRPr="00613609">
        <w:rPr>
          <w:rFonts w:ascii="Times New Roman" w:hAnsi="Times New Roman"/>
          <w:sz w:val="20"/>
          <w:szCs w:val="20"/>
        </w:rPr>
        <w:t xml:space="preserve"> </w:t>
      </w:r>
      <w:r w:rsidR="00D11BCB">
        <w:rPr>
          <w:rFonts w:ascii="Times New Roman" w:hAnsi="Times New Roman"/>
          <w:sz w:val="20"/>
          <w:szCs w:val="20"/>
        </w:rPr>
        <w:t>deklarację</w:t>
      </w:r>
      <w:r w:rsidRPr="00613609">
        <w:rPr>
          <w:rFonts w:ascii="Times New Roman" w:hAnsi="Times New Roman"/>
          <w:sz w:val="20"/>
          <w:szCs w:val="20"/>
        </w:rPr>
        <w:t xml:space="preserve"> proszę przesłać na adres </w:t>
      </w:r>
      <w:hyperlink r:id="rId8" w:history="1">
        <w:r w:rsidR="00BC20C3" w:rsidRPr="00CD4999">
          <w:rPr>
            <w:rStyle w:val="Hipercze"/>
            <w:rFonts w:ascii="Times New Roman" w:hAnsi="Times New Roman"/>
            <w:sz w:val="20"/>
            <w:szCs w:val="20"/>
          </w:rPr>
          <w:t>d.kula@crk.edu.pl</w:t>
        </w:r>
      </w:hyperlink>
      <w:r w:rsidR="00D11BCB">
        <w:rPr>
          <w:rFonts w:ascii="Times New Roman" w:hAnsi="Times New Roman"/>
          <w:sz w:val="20"/>
          <w:szCs w:val="20"/>
        </w:rPr>
        <w:t xml:space="preserve"> </w:t>
      </w:r>
      <w:r w:rsidR="00B42E79" w:rsidRPr="00613609">
        <w:rPr>
          <w:rFonts w:ascii="Times New Roman" w:hAnsi="Times New Roman"/>
          <w:sz w:val="20"/>
          <w:szCs w:val="20"/>
        </w:rPr>
        <w:t xml:space="preserve"> </w:t>
      </w:r>
    </w:p>
    <w:p w14:paraId="669D3793" w14:textId="77777777" w:rsidR="00A7490B" w:rsidRPr="00613609" w:rsidRDefault="00A7490B" w:rsidP="00B42E79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</w:p>
    <w:p w14:paraId="7A151095" w14:textId="1800C74F" w:rsidR="00B77C34" w:rsidRPr="00613609" w:rsidRDefault="00954B00" w:rsidP="00B77C34">
      <w:pPr>
        <w:spacing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Centrum Rozwoju Kompetencji Waldemar Kula</w:t>
      </w:r>
      <w:r w:rsidR="00B77C34" w:rsidRPr="00613609">
        <w:rPr>
          <w:rFonts w:ascii="Times New Roman" w:hAnsi="Times New Roman"/>
          <w:sz w:val="20"/>
          <w:szCs w:val="20"/>
        </w:rPr>
        <w:t xml:space="preserve"> </w:t>
      </w:r>
      <w:r w:rsidR="00FE36F1" w:rsidRPr="00613609">
        <w:rPr>
          <w:rFonts w:ascii="Times New Roman" w:hAnsi="Times New Roman"/>
          <w:sz w:val="20"/>
          <w:szCs w:val="20"/>
        </w:rPr>
        <w:t xml:space="preserve">przekaże Szkole </w:t>
      </w:r>
      <w:r w:rsidR="00B77C34" w:rsidRPr="00613609">
        <w:rPr>
          <w:rFonts w:ascii="Times New Roman" w:hAnsi="Times New Roman"/>
          <w:sz w:val="20"/>
          <w:szCs w:val="20"/>
        </w:rPr>
        <w:t>opracowan</w:t>
      </w:r>
      <w:r w:rsidR="00CD4999">
        <w:rPr>
          <w:rFonts w:ascii="Times New Roman" w:hAnsi="Times New Roman"/>
          <w:sz w:val="20"/>
          <w:szCs w:val="20"/>
        </w:rPr>
        <w:t>y</w:t>
      </w:r>
      <w:r w:rsidR="00157F84">
        <w:rPr>
          <w:rFonts w:ascii="Times New Roman" w:hAnsi="Times New Roman"/>
          <w:sz w:val="20"/>
          <w:szCs w:val="20"/>
        </w:rPr>
        <w:t xml:space="preserve"> </w:t>
      </w:r>
      <w:r w:rsidR="00CD4999">
        <w:rPr>
          <w:rFonts w:ascii="Times New Roman" w:hAnsi="Times New Roman"/>
          <w:sz w:val="20"/>
          <w:szCs w:val="20"/>
        </w:rPr>
        <w:t>program</w:t>
      </w:r>
      <w:r w:rsidR="00157F84">
        <w:rPr>
          <w:rFonts w:ascii="Times New Roman" w:hAnsi="Times New Roman"/>
          <w:sz w:val="20"/>
          <w:szCs w:val="20"/>
        </w:rPr>
        <w:t xml:space="preserve"> </w:t>
      </w:r>
      <w:r w:rsidR="00CD4999">
        <w:rPr>
          <w:rFonts w:ascii="Times New Roman" w:hAnsi="Times New Roman"/>
          <w:sz w:val="20"/>
          <w:szCs w:val="20"/>
        </w:rPr>
        <w:t xml:space="preserve">oraz zasady zapewniania jakości kształcenia praktycznego i narzędzi ich weryfikacji </w:t>
      </w:r>
      <w:r w:rsidR="00157F84">
        <w:rPr>
          <w:rFonts w:ascii="Times New Roman" w:hAnsi="Times New Roman"/>
          <w:sz w:val="20"/>
          <w:szCs w:val="20"/>
        </w:rPr>
        <w:t>w ramach zrealizowanego Projektu</w:t>
      </w:r>
      <w:r w:rsidR="00A80723">
        <w:rPr>
          <w:rFonts w:ascii="Times New Roman" w:hAnsi="Times New Roman"/>
          <w:sz w:val="20"/>
          <w:szCs w:val="20"/>
        </w:rPr>
        <w:t>.</w:t>
      </w:r>
      <w:r w:rsidR="00B77C34" w:rsidRPr="00613609">
        <w:rPr>
          <w:rFonts w:ascii="Times New Roman" w:hAnsi="Times New Roman"/>
          <w:sz w:val="20"/>
          <w:szCs w:val="20"/>
        </w:rPr>
        <w:t xml:space="preserve"> </w:t>
      </w:r>
    </w:p>
    <w:p w14:paraId="1ACAF480" w14:textId="77777777" w:rsidR="00423413" w:rsidRDefault="00423413" w:rsidP="00FE36F1">
      <w:pPr>
        <w:spacing w:after="0" w:line="259" w:lineRule="auto"/>
        <w:ind w:left="4248"/>
        <w:rPr>
          <w:rFonts w:ascii="Times New Roman" w:hAnsi="Times New Roman"/>
        </w:rPr>
      </w:pPr>
    </w:p>
    <w:p w14:paraId="5E85554B" w14:textId="77777777" w:rsidR="00AF453B" w:rsidRDefault="00AF453B" w:rsidP="00FE36F1">
      <w:pPr>
        <w:spacing w:after="0" w:line="259" w:lineRule="auto"/>
        <w:ind w:left="4248"/>
        <w:rPr>
          <w:rFonts w:ascii="Times New Roman" w:hAnsi="Times New Roman"/>
        </w:rPr>
      </w:pPr>
    </w:p>
    <w:p w14:paraId="3D702007" w14:textId="77777777" w:rsidR="00AF453B" w:rsidRPr="00613609" w:rsidRDefault="00AF453B" w:rsidP="00FE36F1">
      <w:pPr>
        <w:spacing w:after="0" w:line="259" w:lineRule="auto"/>
        <w:ind w:left="4248"/>
        <w:rPr>
          <w:rFonts w:ascii="Times New Roman" w:hAnsi="Times New Roman"/>
        </w:rPr>
      </w:pPr>
    </w:p>
    <w:p w14:paraId="13BE960F" w14:textId="77777777" w:rsidR="00423413" w:rsidRPr="00613609" w:rsidRDefault="00423413" w:rsidP="00423413">
      <w:pPr>
        <w:spacing w:after="0" w:line="259" w:lineRule="auto"/>
        <w:rPr>
          <w:rFonts w:ascii="Times New Roman" w:hAnsi="Times New Roman"/>
        </w:rPr>
      </w:pPr>
    </w:p>
    <w:p w14:paraId="56077BA6" w14:textId="2D18FBB1" w:rsidR="00C2408E" w:rsidRPr="00613609" w:rsidRDefault="00C2408E" w:rsidP="00FE36F1">
      <w:pPr>
        <w:spacing w:after="0" w:line="259" w:lineRule="auto"/>
        <w:ind w:left="4248"/>
        <w:rPr>
          <w:rFonts w:ascii="Times New Roman" w:hAnsi="Times New Roman"/>
        </w:rPr>
      </w:pPr>
      <w:r w:rsidRPr="00613609">
        <w:rPr>
          <w:rFonts w:ascii="Times New Roman" w:hAnsi="Times New Roman"/>
        </w:rPr>
        <w:t>…………………………………………………………….</w:t>
      </w:r>
    </w:p>
    <w:p w14:paraId="781F83BD" w14:textId="286ADB0B" w:rsidR="00C2408E" w:rsidRPr="00613609" w:rsidRDefault="00A8111A" w:rsidP="00FE36F1">
      <w:pPr>
        <w:spacing w:after="0" w:line="240" w:lineRule="auto"/>
        <w:ind w:left="3540" w:firstLine="708"/>
        <w:rPr>
          <w:rFonts w:ascii="Times New Roman" w:hAnsi="Times New Roman"/>
          <w:i/>
          <w:iCs/>
          <w:sz w:val="18"/>
          <w:szCs w:val="18"/>
        </w:rPr>
      </w:pPr>
      <w:r w:rsidRPr="00613609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C2408E" w:rsidRPr="00613609">
        <w:rPr>
          <w:rFonts w:ascii="Times New Roman" w:hAnsi="Times New Roman"/>
          <w:i/>
          <w:iCs/>
          <w:sz w:val="18"/>
          <w:szCs w:val="18"/>
        </w:rPr>
        <w:t xml:space="preserve">  Podpis i pieczęć dyrektora Szkoły/</w:t>
      </w:r>
      <w:r w:rsidR="00FE36F1" w:rsidRPr="00613609">
        <w:rPr>
          <w:rFonts w:ascii="Times New Roman" w:hAnsi="Times New Roman"/>
          <w:i/>
          <w:iCs/>
          <w:sz w:val="18"/>
          <w:szCs w:val="18"/>
        </w:rPr>
        <w:t>O</w:t>
      </w:r>
      <w:r w:rsidR="00C2408E" w:rsidRPr="00613609">
        <w:rPr>
          <w:rFonts w:ascii="Times New Roman" w:hAnsi="Times New Roman"/>
          <w:i/>
          <w:iCs/>
          <w:sz w:val="18"/>
          <w:szCs w:val="18"/>
        </w:rPr>
        <w:t xml:space="preserve">soby upoważnionej </w:t>
      </w:r>
    </w:p>
    <w:p w14:paraId="4695C9A6" w14:textId="77777777" w:rsidR="00423413" w:rsidRPr="00613609" w:rsidRDefault="00423413" w:rsidP="00FE36F1">
      <w:pPr>
        <w:spacing w:after="0" w:line="240" w:lineRule="auto"/>
        <w:ind w:left="3540" w:firstLine="708"/>
        <w:rPr>
          <w:rFonts w:ascii="Times New Roman" w:hAnsi="Times New Roman"/>
          <w:i/>
          <w:iCs/>
          <w:sz w:val="18"/>
          <w:szCs w:val="18"/>
        </w:rPr>
      </w:pPr>
    </w:p>
    <w:sectPr w:rsidR="00423413" w:rsidRPr="00613609" w:rsidSect="00751748">
      <w:headerReference w:type="default" r:id="rId9"/>
      <w:pgSz w:w="11906" w:h="16838" w:code="9"/>
      <w:pgMar w:top="1418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6A1C" w14:textId="77777777" w:rsidR="00F3037A" w:rsidRDefault="00F3037A" w:rsidP="00856915">
      <w:pPr>
        <w:spacing w:after="0" w:line="240" w:lineRule="auto"/>
      </w:pPr>
      <w:r>
        <w:separator/>
      </w:r>
    </w:p>
  </w:endnote>
  <w:endnote w:type="continuationSeparator" w:id="0">
    <w:p w14:paraId="6DFE818F" w14:textId="77777777" w:rsidR="00F3037A" w:rsidRDefault="00F3037A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1B1F" w14:textId="77777777" w:rsidR="00F3037A" w:rsidRDefault="00F3037A" w:rsidP="00856915">
      <w:pPr>
        <w:spacing w:after="0" w:line="240" w:lineRule="auto"/>
      </w:pPr>
      <w:r>
        <w:separator/>
      </w:r>
    </w:p>
  </w:footnote>
  <w:footnote w:type="continuationSeparator" w:id="0">
    <w:p w14:paraId="038DA678" w14:textId="77777777" w:rsidR="00F3037A" w:rsidRDefault="00F3037A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2460" w14:textId="77777777" w:rsidR="0020735F" w:rsidRDefault="0020735F" w:rsidP="00DE72E5">
    <w:pPr>
      <w:pStyle w:val="Nagwek"/>
      <w:ind w:left="-284"/>
      <w:jc w:val="center"/>
      <w:rPr>
        <w:noProof/>
        <w:lang w:eastAsia="pl-PL"/>
      </w:rPr>
    </w:pPr>
  </w:p>
  <w:p w14:paraId="374508CC" w14:textId="0AE2E66B" w:rsidR="00856915" w:rsidRDefault="00961CCD" w:rsidP="00DE72E5">
    <w:pPr>
      <w:pStyle w:val="Nagwek"/>
      <w:ind w:left="-28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AE524A" wp14:editId="6397BC4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9450" cy="665480"/>
              <wp:effectExtent l="0" t="0" r="0" b="1270"/>
              <wp:wrapNone/>
              <wp:docPr id="56" name="Grup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665480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2" name="Picture 10473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48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F88D2" id="Grupa 56" o:spid="_x0000_s1026" style="position:absolute;margin-left:0;margin-top:-.05pt;width:453.5pt;height:52.4pt;z-index:251659264;mso-position-horizontal-relative:margin" coordsize="58235,6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">
                <v:imagedata r:id="rId3" o:title=""/>
                <o:lock v:ext="edit" aspectratio="f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JrwQAAANoAAAAPAAAAZHJzL2Rvd25yZXYueG1sRI9Ba8JA&#10;FITvBf/D8gq9iNlYqa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MF5omvBAAAA2gAAAA8AAAAA&#10;AAAAAAAAAAAABwIAAGRycy9kb3ducmV2LnhtbFBLBQYAAAAAAwADALcAAAD1AgAAAAA=&#10;">
                <v:imagedata r:id="rId4" o:title="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249D"/>
    <w:multiLevelType w:val="hybridMultilevel"/>
    <w:tmpl w:val="AD482708"/>
    <w:lvl w:ilvl="0" w:tplc="442E1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2DC"/>
    <w:multiLevelType w:val="hybridMultilevel"/>
    <w:tmpl w:val="35D81A58"/>
    <w:lvl w:ilvl="0" w:tplc="5D82C92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B6A"/>
    <w:multiLevelType w:val="hybridMultilevel"/>
    <w:tmpl w:val="6776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47E91"/>
    <w:rsid w:val="00066FE4"/>
    <w:rsid w:val="000734D8"/>
    <w:rsid w:val="000A0AF0"/>
    <w:rsid w:val="000A407D"/>
    <w:rsid w:val="000B0F22"/>
    <w:rsid w:val="001059EE"/>
    <w:rsid w:val="00157F84"/>
    <w:rsid w:val="001670FB"/>
    <w:rsid w:val="001801B1"/>
    <w:rsid w:val="001807C0"/>
    <w:rsid w:val="00196185"/>
    <w:rsid w:val="001963D4"/>
    <w:rsid w:val="001A2FFC"/>
    <w:rsid w:val="001B004C"/>
    <w:rsid w:val="0020247F"/>
    <w:rsid w:val="0020527B"/>
    <w:rsid w:val="00205DAA"/>
    <w:rsid w:val="0020735F"/>
    <w:rsid w:val="00215FAC"/>
    <w:rsid w:val="00217247"/>
    <w:rsid w:val="00270FEA"/>
    <w:rsid w:val="002941BA"/>
    <w:rsid w:val="002B0BAE"/>
    <w:rsid w:val="002C3C32"/>
    <w:rsid w:val="00302F61"/>
    <w:rsid w:val="00305581"/>
    <w:rsid w:val="00316519"/>
    <w:rsid w:val="00321FDE"/>
    <w:rsid w:val="0034422B"/>
    <w:rsid w:val="0035112B"/>
    <w:rsid w:val="00366CE0"/>
    <w:rsid w:val="00374693"/>
    <w:rsid w:val="003B0D59"/>
    <w:rsid w:val="003B22C4"/>
    <w:rsid w:val="003D384E"/>
    <w:rsid w:val="003E1317"/>
    <w:rsid w:val="0040121B"/>
    <w:rsid w:val="00423413"/>
    <w:rsid w:val="0046214D"/>
    <w:rsid w:val="004950C6"/>
    <w:rsid w:val="00501C78"/>
    <w:rsid w:val="005145E2"/>
    <w:rsid w:val="005265B1"/>
    <w:rsid w:val="00534778"/>
    <w:rsid w:val="0057127E"/>
    <w:rsid w:val="005876A6"/>
    <w:rsid w:val="005A57C2"/>
    <w:rsid w:val="005C2DB1"/>
    <w:rsid w:val="005E3BBC"/>
    <w:rsid w:val="005F0A10"/>
    <w:rsid w:val="005F2FEB"/>
    <w:rsid w:val="00613609"/>
    <w:rsid w:val="00631C91"/>
    <w:rsid w:val="0069083E"/>
    <w:rsid w:val="006B18C3"/>
    <w:rsid w:val="006C6A29"/>
    <w:rsid w:val="006E4D38"/>
    <w:rsid w:val="00701A5B"/>
    <w:rsid w:val="0070756F"/>
    <w:rsid w:val="00717685"/>
    <w:rsid w:val="00730182"/>
    <w:rsid w:val="00732DBF"/>
    <w:rsid w:val="00751748"/>
    <w:rsid w:val="00773557"/>
    <w:rsid w:val="00775835"/>
    <w:rsid w:val="007B548A"/>
    <w:rsid w:val="007E27DC"/>
    <w:rsid w:val="007F2E16"/>
    <w:rsid w:val="00806BC1"/>
    <w:rsid w:val="00856915"/>
    <w:rsid w:val="0089560A"/>
    <w:rsid w:val="008C46DB"/>
    <w:rsid w:val="00932436"/>
    <w:rsid w:val="00954B00"/>
    <w:rsid w:val="009563C0"/>
    <w:rsid w:val="00961CCD"/>
    <w:rsid w:val="009D2147"/>
    <w:rsid w:val="009E16F4"/>
    <w:rsid w:val="009F2317"/>
    <w:rsid w:val="00A018CF"/>
    <w:rsid w:val="00A7490B"/>
    <w:rsid w:val="00A80723"/>
    <w:rsid w:val="00A8111A"/>
    <w:rsid w:val="00A9642D"/>
    <w:rsid w:val="00AF453B"/>
    <w:rsid w:val="00B301F1"/>
    <w:rsid w:val="00B31C63"/>
    <w:rsid w:val="00B42E79"/>
    <w:rsid w:val="00B77C34"/>
    <w:rsid w:val="00BC20C3"/>
    <w:rsid w:val="00BD587E"/>
    <w:rsid w:val="00C2408E"/>
    <w:rsid w:val="00C851EB"/>
    <w:rsid w:val="00CD12D5"/>
    <w:rsid w:val="00CD4999"/>
    <w:rsid w:val="00D10131"/>
    <w:rsid w:val="00D11BCB"/>
    <w:rsid w:val="00D4245B"/>
    <w:rsid w:val="00D434CF"/>
    <w:rsid w:val="00DB5F6D"/>
    <w:rsid w:val="00DE72E5"/>
    <w:rsid w:val="00E1452E"/>
    <w:rsid w:val="00E16D6F"/>
    <w:rsid w:val="00E9195E"/>
    <w:rsid w:val="00EA56FE"/>
    <w:rsid w:val="00F2791A"/>
    <w:rsid w:val="00F3037A"/>
    <w:rsid w:val="00F50ACF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4234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341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la@c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B920-F812-4D13-8751-FBAA079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Daria Kula</cp:lastModifiedBy>
  <cp:revision>5</cp:revision>
  <cp:lastPrinted>2021-09-09T06:40:00Z</cp:lastPrinted>
  <dcterms:created xsi:type="dcterms:W3CDTF">2022-01-24T22:16:00Z</dcterms:created>
  <dcterms:modified xsi:type="dcterms:W3CDTF">2022-11-07T21:13:00Z</dcterms:modified>
</cp:coreProperties>
</file>