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E21" w14:textId="77777777" w:rsidR="00C2281E" w:rsidRPr="00912C6C" w:rsidRDefault="00C2281E" w:rsidP="00912C6C">
      <w:pPr>
        <w:spacing w:after="0"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7CD954E9" w14:textId="0D07AF04" w:rsidR="00D54DAD" w:rsidRPr="00912C6C" w:rsidRDefault="00D54DAD" w:rsidP="00912C6C">
      <w:pPr>
        <w:spacing w:after="0"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912C6C">
        <w:rPr>
          <w:rFonts w:ascii="Arial Narrow" w:hAnsi="Arial Narrow" w:cs="Arial"/>
          <w:b/>
          <w:bCs/>
          <w:sz w:val="32"/>
          <w:szCs w:val="32"/>
        </w:rPr>
        <w:t xml:space="preserve">DEKLARACJA </w:t>
      </w:r>
    </w:p>
    <w:p w14:paraId="0548F33C" w14:textId="386AACD2" w:rsidR="00D54DAD" w:rsidRPr="00912C6C" w:rsidRDefault="00D54DAD" w:rsidP="00912C6C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  <w:r w:rsidRPr="00912C6C">
        <w:rPr>
          <w:rFonts w:ascii="Arial Narrow" w:hAnsi="Arial Narrow" w:cs="Arial"/>
          <w:b/>
          <w:bCs/>
        </w:rPr>
        <w:t xml:space="preserve">wdrożenia programu </w:t>
      </w:r>
      <w:bookmarkStart w:id="0" w:name="_Hlk74738896"/>
      <w:r w:rsidRPr="00912C6C">
        <w:rPr>
          <w:rFonts w:ascii="Arial Narrow" w:hAnsi="Arial Narrow" w:cs="Arial"/>
          <w:b/>
          <w:bCs/>
        </w:rPr>
        <w:t xml:space="preserve">realizacji praktycznej nauki zawodu w zakresie stażu uczniowskiego </w:t>
      </w:r>
      <w:bookmarkEnd w:id="0"/>
      <w:r w:rsidRPr="00912C6C">
        <w:rPr>
          <w:rFonts w:ascii="Arial Narrow" w:hAnsi="Arial Narrow" w:cs="Arial"/>
          <w:b/>
          <w:bCs/>
        </w:rPr>
        <w:t xml:space="preserve">w branży </w:t>
      </w:r>
      <w:r w:rsidR="00E24463">
        <w:rPr>
          <w:rFonts w:ascii="Arial Narrow" w:hAnsi="Arial Narrow" w:cs="Arial"/>
          <w:b/>
          <w:bCs/>
        </w:rPr>
        <w:t>poligraficznej</w:t>
      </w:r>
    </w:p>
    <w:p w14:paraId="5AA7FEB7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79E39BFA" w14:textId="1D1BAE28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Po zapoznaniu się z materiałami</w:t>
      </w:r>
      <w:r w:rsidR="00D81E90">
        <w:rPr>
          <w:rFonts w:ascii="Arial Narrow" w:hAnsi="Arial Narrow" w:cs="Arial"/>
        </w:rPr>
        <w:t>,</w:t>
      </w:r>
      <w:r w:rsidRPr="00912C6C">
        <w:rPr>
          <w:rFonts w:ascii="Arial Narrow" w:hAnsi="Arial Narrow" w:cs="Arial"/>
        </w:rPr>
        <w:t xml:space="preserve"> opracowanymi w ramach </w:t>
      </w:r>
      <w:r w:rsidR="00D81E90" w:rsidRPr="00912C6C">
        <w:rPr>
          <w:rFonts w:ascii="Arial Narrow" w:hAnsi="Arial Narrow" w:cs="Arial"/>
        </w:rPr>
        <w:t xml:space="preserve">projektu </w:t>
      </w:r>
      <w:r w:rsidR="00320F5A">
        <w:rPr>
          <w:rFonts w:ascii="Arial Narrow" w:hAnsi="Arial Narrow" w:cs="Arial"/>
        </w:rPr>
        <w:t xml:space="preserve">POWR.02.15.00-00.2043/20 </w:t>
      </w:r>
      <w:r w:rsidR="00D81E90" w:rsidRPr="00912C6C">
        <w:rPr>
          <w:rFonts w:ascii="Arial Narrow" w:hAnsi="Arial Narrow" w:cs="Arial"/>
          <w:i/>
          <w:iCs/>
        </w:rPr>
        <w:t xml:space="preserve">Staże uczniowskie w branży </w:t>
      </w:r>
      <w:r w:rsidR="00320F5A">
        <w:rPr>
          <w:rFonts w:ascii="Arial Narrow" w:hAnsi="Arial Narrow" w:cs="Arial"/>
          <w:i/>
          <w:iCs/>
        </w:rPr>
        <w:t>poligraficznej,</w:t>
      </w:r>
      <w:r w:rsidR="00D81E90" w:rsidRPr="00912C6C">
        <w:rPr>
          <w:rFonts w:ascii="Arial Narrow" w:hAnsi="Arial Narrow" w:cs="Arial"/>
        </w:rPr>
        <w:t xml:space="preserve"> </w:t>
      </w:r>
      <w:r w:rsidRPr="00912C6C">
        <w:rPr>
          <w:rFonts w:ascii="Arial Narrow" w:hAnsi="Arial Narrow" w:cs="Arial"/>
        </w:rPr>
        <w:t>realizowanego  przez Centrum Rozwoju Kompetencji Waldemar Kula</w:t>
      </w:r>
      <w:r w:rsidR="00D81E90">
        <w:rPr>
          <w:rFonts w:ascii="Arial Narrow" w:hAnsi="Arial Narrow" w:cs="Arial"/>
          <w:i/>
          <w:iCs/>
        </w:rPr>
        <w:t>,</w:t>
      </w:r>
      <w:r w:rsidR="00320F5A">
        <w:rPr>
          <w:rFonts w:ascii="Arial Narrow" w:hAnsi="Arial Narrow" w:cs="Arial"/>
        </w:rPr>
        <w:t xml:space="preserve"> </w:t>
      </w:r>
      <w:r w:rsidRPr="00912C6C">
        <w:rPr>
          <w:rFonts w:ascii="Arial Narrow" w:hAnsi="Arial Narrow" w:cs="Arial"/>
        </w:rPr>
        <w:t>deklaruję wdrożenie w roku szkolnym 2022/2023 i/lub w kolejnych latach</w:t>
      </w:r>
      <w:r w:rsidR="00912C6C">
        <w:rPr>
          <w:rFonts w:ascii="Arial Narrow" w:hAnsi="Arial Narrow" w:cs="Arial"/>
        </w:rPr>
        <w:t xml:space="preserve"> jednego</w:t>
      </w:r>
      <w:r w:rsidR="000F29AB">
        <w:rPr>
          <w:rFonts w:ascii="Arial Narrow" w:hAnsi="Arial Narrow" w:cs="Arial"/>
        </w:rPr>
        <w:t>,</w:t>
      </w:r>
      <w:r w:rsidR="00912C6C">
        <w:rPr>
          <w:rFonts w:ascii="Arial Narrow" w:hAnsi="Arial Narrow" w:cs="Arial"/>
        </w:rPr>
        <w:t xml:space="preserve"> bądź więcej</w:t>
      </w:r>
      <w:r w:rsidRPr="00912C6C">
        <w:rPr>
          <w:rFonts w:ascii="Arial Narrow" w:hAnsi="Arial Narrow" w:cs="Arial"/>
        </w:rPr>
        <w:t xml:space="preserve"> elementów programu realizacji praktycznej nauki zawodu w zakresie stażu uczniowskiego w zawodach branży </w:t>
      </w:r>
      <w:r w:rsidR="000F29AB">
        <w:rPr>
          <w:rFonts w:ascii="Arial Narrow" w:hAnsi="Arial Narrow" w:cs="Arial"/>
        </w:rPr>
        <w:t>poligraficznej</w:t>
      </w:r>
      <w:r w:rsidR="00D81E90">
        <w:rPr>
          <w:rFonts w:ascii="Arial Narrow" w:hAnsi="Arial Narrow" w:cs="Arial"/>
        </w:rPr>
        <w:t xml:space="preserve"> (</w:t>
      </w:r>
      <w:r w:rsidR="008C4638" w:rsidRPr="00414B6D">
        <w:rPr>
          <w:rFonts w:ascii="Arial Narrow" w:hAnsi="Arial Narrow" w:cs="Arial"/>
          <w:i/>
          <w:iCs/>
        </w:rPr>
        <w:t>proszę</w:t>
      </w:r>
      <w:r w:rsidR="00D81E90" w:rsidRPr="00414B6D">
        <w:rPr>
          <w:rFonts w:ascii="Arial Narrow" w:hAnsi="Arial Narrow" w:cs="Arial"/>
          <w:i/>
          <w:iCs/>
        </w:rPr>
        <w:t xml:space="preserve"> zaznaczyć wł</w:t>
      </w:r>
      <w:r w:rsidR="008C4638" w:rsidRPr="00414B6D">
        <w:rPr>
          <w:rFonts w:ascii="Arial Narrow" w:hAnsi="Arial Narrow" w:cs="Arial"/>
          <w:i/>
          <w:iCs/>
        </w:rPr>
        <w:t>aś</w:t>
      </w:r>
      <w:r w:rsidR="00D81E90" w:rsidRPr="00414B6D">
        <w:rPr>
          <w:rFonts w:ascii="Arial Narrow" w:hAnsi="Arial Narrow" w:cs="Arial"/>
          <w:i/>
          <w:iCs/>
        </w:rPr>
        <w:t>ciwe</w:t>
      </w:r>
      <w:r w:rsidR="008C4638" w:rsidRPr="00414B6D">
        <w:rPr>
          <w:rFonts w:ascii="Arial Narrow" w:hAnsi="Arial Narrow" w:cs="Arial"/>
          <w:i/>
          <w:iCs/>
        </w:rPr>
        <w:t xml:space="preserve"> znakiem X</w:t>
      </w:r>
      <w:r w:rsidR="008C4638">
        <w:rPr>
          <w:rFonts w:ascii="Arial Narrow" w:hAnsi="Arial Narrow" w:cs="Arial"/>
        </w:rPr>
        <w:t>)</w:t>
      </w:r>
      <w:r w:rsidR="000F29AB">
        <w:rPr>
          <w:rFonts w:ascii="Arial Narrow" w:hAnsi="Arial Narrow" w:cs="Arial"/>
        </w:rPr>
        <w:t>:</w:t>
      </w:r>
    </w:p>
    <w:p w14:paraId="300F703C" w14:textId="77777777" w:rsidR="00C2281E" w:rsidRPr="00912C6C" w:rsidRDefault="00C2281E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2BE3BC6F" w14:textId="34AA811C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□ technik </w:t>
      </w:r>
      <w:r w:rsidR="00E24463">
        <w:rPr>
          <w:rFonts w:ascii="Arial Narrow" w:hAnsi="Arial Narrow" w:cs="Arial"/>
        </w:rPr>
        <w:t>reklamy</w:t>
      </w:r>
    </w:p>
    <w:p w14:paraId="5AC0B67B" w14:textId="6DCB8947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□ technik</w:t>
      </w:r>
      <w:r w:rsidR="00E24463">
        <w:rPr>
          <w:rFonts w:ascii="Arial Narrow" w:hAnsi="Arial Narrow" w:cs="Arial"/>
        </w:rPr>
        <w:t xml:space="preserve"> procesów drukowania</w:t>
      </w:r>
    </w:p>
    <w:p w14:paraId="2E256374" w14:textId="1DBC2BBE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□ </w:t>
      </w:r>
      <w:r w:rsidR="00E24463">
        <w:rPr>
          <w:rFonts w:ascii="Arial Narrow" w:hAnsi="Arial Narrow" w:cs="Arial"/>
        </w:rPr>
        <w:t>drukarz offsetowy</w:t>
      </w:r>
    </w:p>
    <w:p w14:paraId="389E1174" w14:textId="77777777" w:rsidR="00BC4ADC" w:rsidRPr="00912C6C" w:rsidRDefault="00BC4ADC" w:rsidP="00912C6C">
      <w:pPr>
        <w:spacing w:after="0" w:line="276" w:lineRule="auto"/>
        <w:ind w:left="708"/>
        <w:rPr>
          <w:rFonts w:ascii="Arial Narrow" w:hAnsi="Arial Narrow" w:cs="Arial"/>
        </w:rPr>
      </w:pPr>
    </w:p>
    <w:p w14:paraId="366EFA33" w14:textId="57EB7E62" w:rsidR="00BC4ADC" w:rsidRPr="00912C6C" w:rsidRDefault="00BC4ADC" w:rsidP="00912C6C">
      <w:pPr>
        <w:spacing w:after="0" w:line="276" w:lineRule="auto"/>
        <w:rPr>
          <w:rFonts w:ascii="Arial Narrow" w:hAnsi="Arial Narrow" w:cs="Arial"/>
          <w:b/>
          <w:bCs/>
        </w:rPr>
      </w:pPr>
      <w:r w:rsidRPr="00912C6C">
        <w:rPr>
          <w:rFonts w:ascii="Arial Narrow" w:hAnsi="Arial Narrow" w:cs="Arial"/>
          <w:b/>
          <w:bCs/>
        </w:rPr>
        <w:t>Dane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C6C" w:rsidRPr="00912C6C" w14:paraId="42C90CDD" w14:textId="77777777" w:rsidTr="00912C6C">
        <w:tc>
          <w:tcPr>
            <w:tcW w:w="9062" w:type="dxa"/>
            <w:vAlign w:val="center"/>
          </w:tcPr>
          <w:p w14:paraId="5C3AC7DD" w14:textId="6D083806" w:rsidR="00912C6C" w:rsidRPr="00912C6C" w:rsidRDefault="003F7282" w:rsidP="00912C6C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szkoły:</w:t>
            </w:r>
          </w:p>
          <w:p w14:paraId="3E0AE391" w14:textId="7B5A8F5C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3F7282" w:rsidRPr="00912C6C" w14:paraId="7B77E0D3" w14:textId="77777777" w:rsidTr="00912C6C">
        <w:tc>
          <w:tcPr>
            <w:tcW w:w="9062" w:type="dxa"/>
            <w:vAlign w:val="center"/>
          </w:tcPr>
          <w:p w14:paraId="3FA8B882" w14:textId="77777777" w:rsidR="003F7282" w:rsidRDefault="003F7282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 xml:space="preserve">Adres szkoły: 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8E74612" w14:textId="71C2223F" w:rsidR="003F7282" w:rsidRDefault="003F7282" w:rsidP="00912C6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12C6C" w:rsidRPr="00912C6C" w14:paraId="1F9E7D8C" w14:textId="77777777" w:rsidTr="00912C6C">
        <w:tc>
          <w:tcPr>
            <w:tcW w:w="9062" w:type="dxa"/>
          </w:tcPr>
          <w:p w14:paraId="15D9B1F9" w14:textId="77777777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>Adres e-mail</w:t>
            </w:r>
          </w:p>
          <w:p w14:paraId="35FF564C" w14:textId="56124479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912C6C" w:rsidRPr="00912C6C" w14:paraId="13E7F61C" w14:textId="77777777" w:rsidTr="00912C6C">
        <w:tc>
          <w:tcPr>
            <w:tcW w:w="9062" w:type="dxa"/>
          </w:tcPr>
          <w:p w14:paraId="57B72EE0" w14:textId="77777777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>Telefon, fax:</w:t>
            </w:r>
          </w:p>
          <w:p w14:paraId="1E4338D5" w14:textId="5B8D5308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6B6519A7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680CEAE0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529B84D1" w14:textId="23EA5A5D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Centrum Rozwoju Kompetencji Waldemar Kula przekaże Szkole</w:t>
      </w:r>
      <w:r w:rsidR="00320F5A">
        <w:rPr>
          <w:rFonts w:ascii="Arial Narrow" w:hAnsi="Arial Narrow" w:cs="Arial"/>
        </w:rPr>
        <w:t xml:space="preserve">, najpóźniej do dnia zakończenia projektu, </w:t>
      </w:r>
      <w:r w:rsidR="00320F5A">
        <w:rPr>
          <w:rFonts w:ascii="Arial Narrow" w:hAnsi="Arial Narrow" w:cs="Arial"/>
        </w:rPr>
        <w:br/>
        <w:t xml:space="preserve">tj. </w:t>
      </w:r>
      <w:r w:rsidR="003F7282">
        <w:rPr>
          <w:rFonts w:ascii="Arial Narrow" w:hAnsi="Arial Narrow" w:cs="Arial"/>
        </w:rPr>
        <w:t>3</w:t>
      </w:r>
      <w:r w:rsidR="00052423">
        <w:rPr>
          <w:rFonts w:ascii="Arial Narrow" w:hAnsi="Arial Narrow" w:cs="Arial"/>
        </w:rPr>
        <w:t>0</w:t>
      </w:r>
      <w:r w:rsidR="00320F5A">
        <w:rPr>
          <w:rFonts w:ascii="Arial Narrow" w:hAnsi="Arial Narrow" w:cs="Arial"/>
        </w:rPr>
        <w:t xml:space="preserve"> </w:t>
      </w:r>
      <w:r w:rsidR="00052423">
        <w:rPr>
          <w:rFonts w:ascii="Arial Narrow" w:hAnsi="Arial Narrow" w:cs="Arial"/>
        </w:rPr>
        <w:t>czerwca</w:t>
      </w:r>
      <w:r w:rsidR="00320F5A">
        <w:rPr>
          <w:rFonts w:ascii="Arial Narrow" w:hAnsi="Arial Narrow" w:cs="Arial"/>
        </w:rPr>
        <w:t xml:space="preserve"> 2023</w:t>
      </w:r>
      <w:r w:rsidRPr="00912C6C">
        <w:rPr>
          <w:rFonts w:ascii="Arial Narrow" w:hAnsi="Arial Narrow" w:cs="Arial"/>
        </w:rPr>
        <w:t xml:space="preserve">, </w:t>
      </w:r>
      <w:r w:rsidR="00320F5A" w:rsidRPr="00912C6C">
        <w:rPr>
          <w:rFonts w:ascii="Arial Narrow" w:hAnsi="Arial Narrow" w:cs="Arial"/>
        </w:rPr>
        <w:t>ostateczną wersję programu wraz z zasadami zapewniania jakości kształcenia praktycznego</w:t>
      </w:r>
      <w:r w:rsidR="00320F5A">
        <w:rPr>
          <w:rFonts w:ascii="Arial Narrow" w:hAnsi="Arial Narrow" w:cs="Arial"/>
        </w:rPr>
        <w:br/>
      </w:r>
      <w:r w:rsidR="00320F5A" w:rsidRPr="00912C6C">
        <w:rPr>
          <w:rFonts w:ascii="Arial Narrow" w:hAnsi="Arial Narrow" w:cs="Arial"/>
        </w:rPr>
        <w:t>i narzędziami ich weryfikacj</w:t>
      </w:r>
      <w:r w:rsidR="00320F5A">
        <w:rPr>
          <w:rFonts w:ascii="Arial Narrow" w:hAnsi="Arial Narrow" w:cs="Arial"/>
        </w:rPr>
        <w:t xml:space="preserve">i, </w:t>
      </w:r>
      <w:r w:rsidRPr="00912C6C">
        <w:rPr>
          <w:rFonts w:ascii="Arial Narrow" w:hAnsi="Arial Narrow" w:cs="Arial"/>
        </w:rPr>
        <w:t>z uwzględnieniem uwag</w:t>
      </w:r>
      <w:r w:rsidR="00320F5A">
        <w:rPr>
          <w:rFonts w:ascii="Arial Narrow" w:hAnsi="Arial Narrow" w:cs="Arial"/>
        </w:rPr>
        <w:t xml:space="preserve"> </w:t>
      </w:r>
      <w:r w:rsidRPr="00912C6C">
        <w:rPr>
          <w:rFonts w:ascii="Arial Narrow" w:hAnsi="Arial Narrow" w:cs="Arial"/>
        </w:rPr>
        <w:t>z pilotażowego wdrożenia</w:t>
      </w:r>
      <w:r w:rsidR="00320F5A">
        <w:rPr>
          <w:rFonts w:ascii="Arial Narrow" w:hAnsi="Arial Narrow" w:cs="Arial"/>
        </w:rPr>
        <w:t xml:space="preserve">, </w:t>
      </w:r>
      <w:r w:rsidR="00320F5A" w:rsidRPr="00912C6C">
        <w:rPr>
          <w:rFonts w:ascii="Arial Narrow" w:hAnsi="Arial Narrow" w:cs="Arial"/>
        </w:rPr>
        <w:t xml:space="preserve">opracowaną </w:t>
      </w:r>
      <w:r w:rsidRPr="00912C6C">
        <w:rPr>
          <w:rFonts w:ascii="Arial Narrow" w:hAnsi="Arial Narrow" w:cs="Arial"/>
        </w:rPr>
        <w:t>w ramach Projektu</w:t>
      </w:r>
      <w:r w:rsidR="006C2BD0">
        <w:rPr>
          <w:rFonts w:ascii="Arial Narrow" w:hAnsi="Arial Narrow" w:cs="Arial"/>
        </w:rPr>
        <w:t>,</w:t>
      </w:r>
      <w:r w:rsidRPr="00912C6C">
        <w:rPr>
          <w:rFonts w:ascii="Arial Narrow" w:hAnsi="Arial Narrow" w:cs="Arial"/>
        </w:rPr>
        <w:t xml:space="preserve"> celem zastosowania w praktyce szkolnej . </w:t>
      </w:r>
    </w:p>
    <w:p w14:paraId="33431FEA" w14:textId="77777777" w:rsidR="00D54DAD" w:rsidRPr="00912C6C" w:rsidRDefault="00D54DAD" w:rsidP="00912C6C">
      <w:pPr>
        <w:spacing w:after="0" w:line="276" w:lineRule="auto"/>
        <w:rPr>
          <w:rFonts w:ascii="Arial Narrow" w:hAnsi="Arial Narrow" w:cs="Arial"/>
        </w:rPr>
      </w:pPr>
    </w:p>
    <w:p w14:paraId="2609FBD5" w14:textId="3A5CDEEF" w:rsidR="00BC4ADC" w:rsidRDefault="00BC4ADC" w:rsidP="00912C6C">
      <w:pPr>
        <w:spacing w:after="0" w:line="276" w:lineRule="auto"/>
        <w:rPr>
          <w:rFonts w:ascii="Arial Narrow" w:hAnsi="Arial Narrow" w:cs="Arial"/>
        </w:rPr>
      </w:pPr>
    </w:p>
    <w:p w14:paraId="17E14AE6" w14:textId="518334A1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3186EE83" w14:textId="2B618D66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3F2D2688" w14:textId="77777777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5AF27935" w14:textId="77777777" w:rsidR="00912C6C" w:rsidRP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51E91CA0" w14:textId="06BE6ABB" w:rsidR="00BC4ADC" w:rsidRPr="00912C6C" w:rsidRDefault="00BC4ADC" w:rsidP="00912C6C">
      <w:pPr>
        <w:spacing w:after="0" w:line="276" w:lineRule="auto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    ……………………………….                                                                  ……………………………………………….</w:t>
      </w:r>
    </w:p>
    <w:p w14:paraId="6415A099" w14:textId="2CBEE9AC" w:rsidR="00BC4ADC" w:rsidRPr="00912C6C" w:rsidRDefault="00BC4ADC" w:rsidP="00912C6C">
      <w:pPr>
        <w:spacing w:after="0" w:line="276" w:lineRule="auto"/>
        <w:ind w:left="4956" w:hanging="4956"/>
        <w:rPr>
          <w:rFonts w:ascii="Arial Narrow" w:hAnsi="Arial Narrow" w:cs="Arial"/>
          <w:i/>
          <w:iCs/>
          <w:sz w:val="20"/>
          <w:szCs w:val="20"/>
        </w:rPr>
      </w:pP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>(Miejscowość, data)</w:t>
      </w: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ab/>
      </w: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   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 xml:space="preserve">Podpis i pieczęć Dyrektora szkoły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br/>
        <w:t xml:space="preserve">                             (lub osoby upoważnionej)</w:t>
      </w:r>
    </w:p>
    <w:p w14:paraId="7CC8A38F" w14:textId="59A74FC8" w:rsidR="00D54DAD" w:rsidRPr="00912C6C" w:rsidRDefault="00D54DAD" w:rsidP="00912C6C">
      <w:pPr>
        <w:pStyle w:val="Stopka"/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D54DAD" w:rsidRPr="00912C6C" w:rsidSect="00D54DAD">
      <w:headerReference w:type="default" r:id="rId8"/>
      <w:footerReference w:type="default" r:id="rId9"/>
      <w:pgSz w:w="11906" w:h="16838" w:code="9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EB68" w14:textId="77777777" w:rsidR="0095673D" w:rsidRDefault="0095673D" w:rsidP="00856915">
      <w:pPr>
        <w:spacing w:after="0" w:line="240" w:lineRule="auto"/>
      </w:pPr>
      <w:r>
        <w:separator/>
      </w:r>
    </w:p>
  </w:endnote>
  <w:endnote w:type="continuationSeparator" w:id="0">
    <w:p w14:paraId="56A0A423" w14:textId="77777777" w:rsidR="0095673D" w:rsidRDefault="0095673D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D50F" w14:textId="59B321F1" w:rsidR="00912C6C" w:rsidRPr="00912C6C" w:rsidRDefault="00912C6C" w:rsidP="00DD488D">
    <w:pPr>
      <w:pStyle w:val="Stopka"/>
      <w:spacing w:line="276" w:lineRule="auto"/>
      <w:jc w:val="both"/>
      <w:rPr>
        <w:rFonts w:ascii="Arial Narrow" w:hAnsi="Arial Narrow"/>
        <w:sz w:val="16"/>
        <w:szCs w:val="16"/>
      </w:rPr>
    </w:pPr>
    <w:r w:rsidRPr="00912C6C">
      <w:rPr>
        <w:rFonts w:ascii="Arial Narrow" w:hAnsi="Arial Narrow"/>
        <w:sz w:val="16"/>
        <w:szCs w:val="16"/>
      </w:rPr>
      <w:t xml:space="preserve">Projekt „Staże uczniowskie w branży </w:t>
    </w:r>
    <w:r w:rsidR="00E24463">
      <w:rPr>
        <w:rFonts w:ascii="Arial Narrow" w:hAnsi="Arial Narrow"/>
        <w:sz w:val="16"/>
        <w:szCs w:val="16"/>
      </w:rPr>
      <w:t>poligraficznej</w:t>
    </w:r>
    <w:r w:rsidRPr="00912C6C">
      <w:rPr>
        <w:rFonts w:ascii="Arial Narrow" w:hAnsi="Arial Narrow"/>
        <w:sz w:val="16"/>
        <w:szCs w:val="16"/>
      </w:rPr>
      <w:t>” POWR.02.15.00-00-204</w:t>
    </w:r>
    <w:r w:rsidR="00E24463">
      <w:rPr>
        <w:rFonts w:ascii="Arial Narrow" w:hAnsi="Arial Narrow"/>
        <w:sz w:val="16"/>
        <w:szCs w:val="16"/>
      </w:rPr>
      <w:t>3</w:t>
    </w:r>
    <w:r w:rsidRPr="00912C6C">
      <w:rPr>
        <w:rFonts w:ascii="Arial Narrow" w:hAnsi="Arial Narrow"/>
        <w:sz w:val="16"/>
        <w:szCs w:val="16"/>
      </w:rPr>
      <w:t>/20, współfinansowany jest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</w:r>
  </w:p>
  <w:p w14:paraId="372ADF7B" w14:textId="77777777" w:rsidR="00912C6C" w:rsidRDefault="00912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ACA" w14:textId="77777777" w:rsidR="0095673D" w:rsidRDefault="0095673D" w:rsidP="00856915">
      <w:pPr>
        <w:spacing w:after="0" w:line="240" w:lineRule="auto"/>
      </w:pPr>
      <w:r>
        <w:separator/>
      </w:r>
    </w:p>
  </w:footnote>
  <w:footnote w:type="continuationSeparator" w:id="0">
    <w:p w14:paraId="600D8837" w14:textId="77777777" w:rsidR="0095673D" w:rsidRDefault="0095673D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460" w14:textId="77777777" w:rsidR="0020735F" w:rsidRDefault="0020735F" w:rsidP="00DE72E5">
    <w:pPr>
      <w:pStyle w:val="Nagwek"/>
      <w:ind w:left="-284"/>
      <w:jc w:val="center"/>
      <w:rPr>
        <w:noProof/>
        <w:lang w:eastAsia="pl-PL"/>
      </w:rPr>
    </w:pPr>
  </w:p>
  <w:p w14:paraId="374508CC" w14:textId="06320F63" w:rsidR="00856915" w:rsidRDefault="00D34CC1" w:rsidP="00DE72E5">
    <w:pPr>
      <w:pStyle w:val="Nagwek"/>
      <w:ind w:left="-284"/>
      <w:jc w:val="center"/>
    </w:pPr>
    <w:r>
      <w:rPr>
        <w:noProof/>
      </w:rPr>
      <w:drawing>
        <wp:inline distT="0" distB="0" distL="0" distR="0" wp14:anchorId="498502E2" wp14:editId="1FB6CC5E">
          <wp:extent cx="5760720" cy="3746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249D"/>
    <w:multiLevelType w:val="hybridMultilevel"/>
    <w:tmpl w:val="AD482708"/>
    <w:lvl w:ilvl="0" w:tplc="442E1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2DC"/>
    <w:multiLevelType w:val="hybridMultilevel"/>
    <w:tmpl w:val="35D81A58"/>
    <w:lvl w:ilvl="0" w:tplc="5D82C92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B6A"/>
    <w:multiLevelType w:val="hybridMultilevel"/>
    <w:tmpl w:val="67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4AE9"/>
    <w:multiLevelType w:val="hybridMultilevel"/>
    <w:tmpl w:val="D3AE64D8"/>
    <w:lvl w:ilvl="0" w:tplc="A47A6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26C39"/>
    <w:multiLevelType w:val="hybridMultilevel"/>
    <w:tmpl w:val="F4529914"/>
    <w:lvl w:ilvl="0" w:tplc="0A689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57438290">
    <w:abstractNumId w:val="5"/>
  </w:num>
  <w:num w:numId="2" w16cid:durableId="1882747123">
    <w:abstractNumId w:val="7"/>
  </w:num>
  <w:num w:numId="3" w16cid:durableId="799808335">
    <w:abstractNumId w:val="0"/>
  </w:num>
  <w:num w:numId="4" w16cid:durableId="2022973525">
    <w:abstractNumId w:val="10"/>
  </w:num>
  <w:num w:numId="5" w16cid:durableId="620184554">
    <w:abstractNumId w:val="13"/>
  </w:num>
  <w:num w:numId="6" w16cid:durableId="635380815">
    <w:abstractNumId w:val="9"/>
  </w:num>
  <w:num w:numId="7" w16cid:durableId="228153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21288">
    <w:abstractNumId w:val="4"/>
  </w:num>
  <w:num w:numId="9" w16cid:durableId="902373950">
    <w:abstractNumId w:val="1"/>
  </w:num>
  <w:num w:numId="10" w16cid:durableId="1495143228">
    <w:abstractNumId w:val="8"/>
  </w:num>
  <w:num w:numId="11" w16cid:durableId="1665088674">
    <w:abstractNumId w:val="3"/>
  </w:num>
  <w:num w:numId="12" w16cid:durableId="1868567598">
    <w:abstractNumId w:val="6"/>
  </w:num>
  <w:num w:numId="13" w16cid:durableId="1103108661">
    <w:abstractNumId w:val="2"/>
  </w:num>
  <w:num w:numId="14" w16cid:durableId="1981232161">
    <w:abstractNumId w:val="12"/>
  </w:num>
  <w:num w:numId="15" w16cid:durableId="809830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47E91"/>
    <w:rsid w:val="00052423"/>
    <w:rsid w:val="00066FE4"/>
    <w:rsid w:val="000734D8"/>
    <w:rsid w:val="000A0AF0"/>
    <w:rsid w:val="000A407D"/>
    <w:rsid w:val="000B0F22"/>
    <w:rsid w:val="000F29AB"/>
    <w:rsid w:val="001059EE"/>
    <w:rsid w:val="00157F84"/>
    <w:rsid w:val="001670FB"/>
    <w:rsid w:val="001801B1"/>
    <w:rsid w:val="001807C0"/>
    <w:rsid w:val="00196185"/>
    <w:rsid w:val="001963D4"/>
    <w:rsid w:val="001A2FFC"/>
    <w:rsid w:val="001B004C"/>
    <w:rsid w:val="0020247F"/>
    <w:rsid w:val="0020527B"/>
    <w:rsid w:val="00205DAA"/>
    <w:rsid w:val="0020735F"/>
    <w:rsid w:val="00215FAC"/>
    <w:rsid w:val="00217247"/>
    <w:rsid w:val="0026032E"/>
    <w:rsid w:val="00270FEA"/>
    <w:rsid w:val="002941BA"/>
    <w:rsid w:val="002B0BAE"/>
    <w:rsid w:val="002C3C32"/>
    <w:rsid w:val="00302F61"/>
    <w:rsid w:val="00305581"/>
    <w:rsid w:val="00316519"/>
    <w:rsid w:val="00320F5A"/>
    <w:rsid w:val="00321FDE"/>
    <w:rsid w:val="0034422B"/>
    <w:rsid w:val="0035112B"/>
    <w:rsid w:val="00366CE0"/>
    <w:rsid w:val="00374693"/>
    <w:rsid w:val="00390E25"/>
    <w:rsid w:val="003B0D59"/>
    <w:rsid w:val="003B22C4"/>
    <w:rsid w:val="003D384E"/>
    <w:rsid w:val="003E1317"/>
    <w:rsid w:val="003F7282"/>
    <w:rsid w:val="0040121B"/>
    <w:rsid w:val="00414B6D"/>
    <w:rsid w:val="00423413"/>
    <w:rsid w:val="0046214D"/>
    <w:rsid w:val="004950C6"/>
    <w:rsid w:val="00501C78"/>
    <w:rsid w:val="005145E2"/>
    <w:rsid w:val="005265B1"/>
    <w:rsid w:val="00534778"/>
    <w:rsid w:val="0057127E"/>
    <w:rsid w:val="005876A6"/>
    <w:rsid w:val="005A57C2"/>
    <w:rsid w:val="005C2DB1"/>
    <w:rsid w:val="005E3BBC"/>
    <w:rsid w:val="005F0A10"/>
    <w:rsid w:val="005F2FEB"/>
    <w:rsid w:val="006050AA"/>
    <w:rsid w:val="00613609"/>
    <w:rsid w:val="00631C91"/>
    <w:rsid w:val="0069083E"/>
    <w:rsid w:val="006B18C3"/>
    <w:rsid w:val="006B2E24"/>
    <w:rsid w:val="006C2BD0"/>
    <w:rsid w:val="006C6A29"/>
    <w:rsid w:val="006E4D38"/>
    <w:rsid w:val="00701A5B"/>
    <w:rsid w:val="0070756F"/>
    <w:rsid w:val="00717685"/>
    <w:rsid w:val="0072747B"/>
    <w:rsid w:val="00730182"/>
    <w:rsid w:val="007321B2"/>
    <w:rsid w:val="00732DBF"/>
    <w:rsid w:val="00751748"/>
    <w:rsid w:val="00773557"/>
    <w:rsid w:val="00775835"/>
    <w:rsid w:val="007B4C4E"/>
    <w:rsid w:val="007B548A"/>
    <w:rsid w:val="007C3661"/>
    <w:rsid w:val="007E27DC"/>
    <w:rsid w:val="007E4C9A"/>
    <w:rsid w:val="007F2E16"/>
    <w:rsid w:val="00806BC1"/>
    <w:rsid w:val="00856915"/>
    <w:rsid w:val="0089560A"/>
    <w:rsid w:val="008C4638"/>
    <w:rsid w:val="008C46DB"/>
    <w:rsid w:val="00912C6C"/>
    <w:rsid w:val="00932436"/>
    <w:rsid w:val="00954B00"/>
    <w:rsid w:val="009563C0"/>
    <w:rsid w:val="0095673D"/>
    <w:rsid w:val="00961CCD"/>
    <w:rsid w:val="009A1CFC"/>
    <w:rsid w:val="009D2147"/>
    <w:rsid w:val="009E16F4"/>
    <w:rsid w:val="009F2317"/>
    <w:rsid w:val="00A018CF"/>
    <w:rsid w:val="00A80723"/>
    <w:rsid w:val="00A8111A"/>
    <w:rsid w:val="00A9642D"/>
    <w:rsid w:val="00AE46B6"/>
    <w:rsid w:val="00AF453B"/>
    <w:rsid w:val="00B301F1"/>
    <w:rsid w:val="00B31C63"/>
    <w:rsid w:val="00B42E79"/>
    <w:rsid w:val="00B77C34"/>
    <w:rsid w:val="00BB2C37"/>
    <w:rsid w:val="00BC20C3"/>
    <w:rsid w:val="00BC4ADC"/>
    <w:rsid w:val="00BD274D"/>
    <w:rsid w:val="00BD587E"/>
    <w:rsid w:val="00C2281E"/>
    <w:rsid w:val="00C2408E"/>
    <w:rsid w:val="00C851EB"/>
    <w:rsid w:val="00CD12D5"/>
    <w:rsid w:val="00CD4999"/>
    <w:rsid w:val="00D10131"/>
    <w:rsid w:val="00D11BCB"/>
    <w:rsid w:val="00D34CC1"/>
    <w:rsid w:val="00D41EE3"/>
    <w:rsid w:val="00D4245B"/>
    <w:rsid w:val="00D434CF"/>
    <w:rsid w:val="00D54DAD"/>
    <w:rsid w:val="00D70FA4"/>
    <w:rsid w:val="00D81E90"/>
    <w:rsid w:val="00DB5F6D"/>
    <w:rsid w:val="00DD488D"/>
    <w:rsid w:val="00DE72E5"/>
    <w:rsid w:val="00E005B5"/>
    <w:rsid w:val="00E1452E"/>
    <w:rsid w:val="00E16D6F"/>
    <w:rsid w:val="00E24463"/>
    <w:rsid w:val="00E7243D"/>
    <w:rsid w:val="00E9195E"/>
    <w:rsid w:val="00EA56FE"/>
    <w:rsid w:val="00F2791A"/>
    <w:rsid w:val="00F50ACF"/>
    <w:rsid w:val="00FC767D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4234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4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0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B920-F812-4D13-8751-FBAA079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elżbieta żochowska</cp:lastModifiedBy>
  <cp:revision>3</cp:revision>
  <cp:lastPrinted>2021-09-09T06:40:00Z</cp:lastPrinted>
  <dcterms:created xsi:type="dcterms:W3CDTF">2023-03-27T14:16:00Z</dcterms:created>
  <dcterms:modified xsi:type="dcterms:W3CDTF">2023-04-11T13:38:00Z</dcterms:modified>
</cp:coreProperties>
</file>