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E21" w14:textId="77777777" w:rsidR="00C2281E" w:rsidRPr="00912C6C" w:rsidRDefault="00C2281E" w:rsidP="00912C6C">
      <w:pPr>
        <w:spacing w:after="0"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14:paraId="7CD954E9" w14:textId="0D07AF04" w:rsidR="00D54DAD" w:rsidRPr="00912C6C" w:rsidRDefault="00D54DAD" w:rsidP="00912C6C">
      <w:pPr>
        <w:spacing w:after="0"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912C6C">
        <w:rPr>
          <w:rFonts w:ascii="Arial Narrow" w:hAnsi="Arial Narrow" w:cs="Arial"/>
          <w:b/>
          <w:bCs/>
          <w:sz w:val="32"/>
          <w:szCs w:val="32"/>
        </w:rPr>
        <w:t xml:space="preserve">DEKLARACJA </w:t>
      </w:r>
    </w:p>
    <w:p w14:paraId="0548F33C" w14:textId="422C129D" w:rsidR="00D54DAD" w:rsidRPr="00912C6C" w:rsidRDefault="00D54DAD" w:rsidP="00912C6C">
      <w:pPr>
        <w:spacing w:after="0" w:line="276" w:lineRule="auto"/>
        <w:jc w:val="center"/>
        <w:rPr>
          <w:rFonts w:ascii="Arial Narrow" w:hAnsi="Arial Narrow" w:cs="Arial"/>
          <w:b/>
          <w:bCs/>
        </w:rPr>
      </w:pPr>
      <w:r w:rsidRPr="00912C6C">
        <w:rPr>
          <w:rFonts w:ascii="Arial Narrow" w:hAnsi="Arial Narrow" w:cs="Arial"/>
          <w:b/>
          <w:bCs/>
        </w:rPr>
        <w:t xml:space="preserve">wdrożenia programu </w:t>
      </w:r>
      <w:bookmarkStart w:id="0" w:name="_Hlk74738896"/>
      <w:r w:rsidRPr="00912C6C">
        <w:rPr>
          <w:rFonts w:ascii="Arial Narrow" w:hAnsi="Arial Narrow" w:cs="Arial"/>
          <w:b/>
          <w:bCs/>
        </w:rPr>
        <w:t xml:space="preserve">realizacji praktycznej nauki zawodu w zakresie stażu uczniowskiego </w:t>
      </w:r>
      <w:bookmarkEnd w:id="0"/>
      <w:r w:rsidRPr="00912C6C">
        <w:rPr>
          <w:rFonts w:ascii="Arial Narrow" w:hAnsi="Arial Narrow" w:cs="Arial"/>
          <w:b/>
          <w:bCs/>
        </w:rPr>
        <w:t>w branży audiowizualnej</w:t>
      </w:r>
    </w:p>
    <w:p w14:paraId="5AA7FEB7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79E39BFA" w14:textId="5FDCBE5B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Po zapoznaniu się z materiałami opracowanymi w ramach realizowanego  przez Centrum Rozwoju Kompetencji Waldemar Kula</w:t>
      </w:r>
      <w:r w:rsidR="00912C6C">
        <w:rPr>
          <w:rFonts w:ascii="Arial Narrow" w:hAnsi="Arial Narrow" w:cs="Arial"/>
        </w:rPr>
        <w:t>,</w:t>
      </w:r>
      <w:r w:rsidR="00912C6C" w:rsidRPr="00912C6C">
        <w:t xml:space="preserve"> </w:t>
      </w:r>
      <w:r w:rsidR="00912C6C" w:rsidRPr="00912C6C">
        <w:rPr>
          <w:rFonts w:ascii="Arial Narrow" w:hAnsi="Arial Narrow" w:cs="Arial"/>
        </w:rPr>
        <w:t>ul. Ogrodowa 13</w:t>
      </w:r>
      <w:r w:rsidR="00912C6C">
        <w:rPr>
          <w:rFonts w:ascii="Arial Narrow" w:hAnsi="Arial Narrow" w:cs="Arial"/>
        </w:rPr>
        <w:t xml:space="preserve">, </w:t>
      </w:r>
      <w:r w:rsidR="00912C6C" w:rsidRPr="00912C6C">
        <w:rPr>
          <w:rFonts w:ascii="Arial Narrow" w:hAnsi="Arial Narrow" w:cs="Arial"/>
        </w:rPr>
        <w:t>63-300 Pleszew</w:t>
      </w:r>
      <w:r w:rsidRPr="00912C6C">
        <w:rPr>
          <w:rFonts w:ascii="Arial Narrow" w:hAnsi="Arial Narrow" w:cs="Arial"/>
        </w:rPr>
        <w:t xml:space="preserve"> projektu p</w:t>
      </w:r>
      <w:r w:rsidR="00912C6C">
        <w:rPr>
          <w:rFonts w:ascii="Arial Narrow" w:hAnsi="Arial Narrow" w:cs="Arial"/>
        </w:rPr>
        <w:t>t</w:t>
      </w:r>
      <w:r w:rsidRPr="00912C6C">
        <w:rPr>
          <w:rFonts w:ascii="Arial Narrow" w:hAnsi="Arial Narrow" w:cs="Arial"/>
        </w:rPr>
        <w:t xml:space="preserve">. </w:t>
      </w:r>
      <w:r w:rsidRPr="00912C6C">
        <w:rPr>
          <w:rFonts w:ascii="Arial Narrow" w:hAnsi="Arial Narrow" w:cs="Arial"/>
          <w:i/>
          <w:iCs/>
        </w:rPr>
        <w:t>„Staże uczniowskie w branży audiowizualnej”</w:t>
      </w:r>
      <w:r w:rsidR="00DD488D">
        <w:rPr>
          <w:rFonts w:ascii="Arial Narrow" w:hAnsi="Arial Narrow" w:cs="Arial"/>
          <w:i/>
          <w:iCs/>
        </w:rPr>
        <w:t>*</w:t>
      </w:r>
      <w:r w:rsidRPr="00912C6C">
        <w:rPr>
          <w:rFonts w:ascii="Arial Narrow" w:hAnsi="Arial Narrow" w:cs="Arial"/>
          <w:i/>
          <w:iCs/>
        </w:rPr>
        <w:t xml:space="preserve"> </w:t>
      </w:r>
      <w:r w:rsidRPr="00912C6C">
        <w:rPr>
          <w:rFonts w:ascii="Arial Narrow" w:hAnsi="Arial Narrow" w:cs="Arial"/>
        </w:rPr>
        <w:t>przekazanymi do szkół w ramach pilotażu</w:t>
      </w:r>
      <w:r w:rsidR="00C2281E" w:rsidRPr="00912C6C">
        <w:rPr>
          <w:rFonts w:ascii="Arial Narrow" w:hAnsi="Arial Narrow" w:cs="Arial"/>
        </w:rPr>
        <w:t xml:space="preserve"> staży uczniowskich</w:t>
      </w:r>
      <w:r w:rsidRPr="00912C6C">
        <w:rPr>
          <w:rFonts w:ascii="Arial Narrow" w:hAnsi="Arial Narrow" w:cs="Arial"/>
        </w:rPr>
        <w:t xml:space="preserve">, deklaruję wdrożenie w </w:t>
      </w:r>
      <w:r w:rsidR="00C2281E" w:rsidRPr="00912C6C">
        <w:rPr>
          <w:rFonts w:ascii="Arial Narrow" w:hAnsi="Arial Narrow" w:cs="Arial"/>
        </w:rPr>
        <w:t xml:space="preserve">obecnym 2021/2022 i/lub </w:t>
      </w:r>
      <w:r w:rsidRPr="00912C6C">
        <w:rPr>
          <w:rFonts w:ascii="Arial Narrow" w:hAnsi="Arial Narrow" w:cs="Arial"/>
        </w:rPr>
        <w:t>przyszłym roku szkolnym 2022/2023 i/lub w kolejnych latach</w:t>
      </w:r>
      <w:r w:rsidR="00912C6C">
        <w:rPr>
          <w:rFonts w:ascii="Arial Narrow" w:hAnsi="Arial Narrow" w:cs="Arial"/>
        </w:rPr>
        <w:t xml:space="preserve"> jednego bądź więcej</w:t>
      </w:r>
      <w:r w:rsidRPr="00912C6C">
        <w:rPr>
          <w:rFonts w:ascii="Arial Narrow" w:hAnsi="Arial Narrow" w:cs="Arial"/>
        </w:rPr>
        <w:t xml:space="preserve"> elementów programu realizacji praktycznej nauki zawodu w zakresie stażu uczniowskiego w zawodach branży </w:t>
      </w:r>
      <w:r w:rsidR="00C2281E" w:rsidRPr="00912C6C">
        <w:rPr>
          <w:rFonts w:ascii="Arial Narrow" w:hAnsi="Arial Narrow" w:cs="Arial"/>
        </w:rPr>
        <w:t>audiowizualnej</w:t>
      </w:r>
    </w:p>
    <w:p w14:paraId="300F703C" w14:textId="77777777" w:rsidR="00C2281E" w:rsidRPr="00912C6C" w:rsidRDefault="00C2281E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2BE3BC6F" w14:textId="53AD7F25" w:rsidR="00D54DAD" w:rsidRPr="00912C6C" w:rsidRDefault="00D54DAD" w:rsidP="00912C6C">
      <w:pPr>
        <w:spacing w:after="0" w:line="276" w:lineRule="auto"/>
        <w:ind w:left="708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□ technik </w:t>
      </w:r>
      <w:r w:rsidR="00C2281E" w:rsidRPr="00912C6C">
        <w:rPr>
          <w:rFonts w:ascii="Arial Narrow" w:hAnsi="Arial Narrow" w:cs="Arial"/>
        </w:rPr>
        <w:t>realizacji nagrań</w:t>
      </w:r>
    </w:p>
    <w:p w14:paraId="5AC0B67B" w14:textId="438D78AB" w:rsidR="00D54DAD" w:rsidRPr="00912C6C" w:rsidRDefault="00D54DAD" w:rsidP="00912C6C">
      <w:pPr>
        <w:spacing w:after="0" w:line="276" w:lineRule="auto"/>
        <w:ind w:left="708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□ technik </w:t>
      </w:r>
      <w:r w:rsidR="00C2281E" w:rsidRPr="00912C6C">
        <w:rPr>
          <w:rFonts w:ascii="Arial Narrow" w:hAnsi="Arial Narrow" w:cs="Arial"/>
        </w:rPr>
        <w:t>realizacji nagłośnień</w:t>
      </w:r>
    </w:p>
    <w:p w14:paraId="2E256374" w14:textId="0A4949BA" w:rsidR="00D54DAD" w:rsidRPr="00912C6C" w:rsidRDefault="00D54DAD" w:rsidP="00912C6C">
      <w:pPr>
        <w:spacing w:after="0" w:line="276" w:lineRule="auto"/>
        <w:ind w:left="708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□ technik </w:t>
      </w:r>
      <w:r w:rsidR="00C2281E" w:rsidRPr="00912C6C">
        <w:rPr>
          <w:rFonts w:ascii="Arial Narrow" w:hAnsi="Arial Narrow" w:cs="Arial"/>
        </w:rPr>
        <w:t>fotografii i multimediów</w:t>
      </w:r>
    </w:p>
    <w:p w14:paraId="389E1174" w14:textId="77777777" w:rsidR="00BC4ADC" w:rsidRPr="00912C6C" w:rsidRDefault="00BC4ADC" w:rsidP="00912C6C">
      <w:pPr>
        <w:spacing w:after="0" w:line="276" w:lineRule="auto"/>
        <w:ind w:left="708"/>
        <w:rPr>
          <w:rFonts w:ascii="Arial Narrow" w:hAnsi="Arial Narrow" w:cs="Arial"/>
        </w:rPr>
      </w:pPr>
    </w:p>
    <w:p w14:paraId="366EFA33" w14:textId="57EB7E62" w:rsidR="00BC4ADC" w:rsidRPr="00912C6C" w:rsidRDefault="00BC4ADC" w:rsidP="00912C6C">
      <w:pPr>
        <w:spacing w:after="0" w:line="276" w:lineRule="auto"/>
        <w:rPr>
          <w:rFonts w:ascii="Arial Narrow" w:hAnsi="Arial Narrow" w:cs="Arial"/>
          <w:b/>
          <w:bCs/>
        </w:rPr>
      </w:pPr>
      <w:r w:rsidRPr="00912C6C">
        <w:rPr>
          <w:rFonts w:ascii="Arial Narrow" w:hAnsi="Arial Narrow" w:cs="Arial"/>
          <w:b/>
          <w:bCs/>
        </w:rPr>
        <w:t>Dane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C6C" w:rsidRPr="00912C6C" w14:paraId="42C90CDD" w14:textId="77777777" w:rsidTr="00912C6C">
        <w:tc>
          <w:tcPr>
            <w:tcW w:w="9062" w:type="dxa"/>
            <w:vAlign w:val="center"/>
          </w:tcPr>
          <w:p w14:paraId="5C3AC7DD" w14:textId="77777777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  <w:r w:rsidRPr="00912C6C">
              <w:rPr>
                <w:rFonts w:ascii="Arial Narrow" w:hAnsi="Arial Narrow" w:cs="Arial"/>
              </w:rPr>
              <w:t xml:space="preserve">Adres szkoły:  </w:t>
            </w:r>
          </w:p>
          <w:p w14:paraId="3E0AE391" w14:textId="7B5A8F5C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912C6C" w:rsidRPr="00912C6C" w14:paraId="1F9E7D8C" w14:textId="77777777" w:rsidTr="00912C6C">
        <w:tc>
          <w:tcPr>
            <w:tcW w:w="9062" w:type="dxa"/>
          </w:tcPr>
          <w:p w14:paraId="15D9B1F9" w14:textId="77777777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  <w:r w:rsidRPr="00912C6C">
              <w:rPr>
                <w:rFonts w:ascii="Arial Narrow" w:hAnsi="Arial Narrow" w:cs="Arial"/>
              </w:rPr>
              <w:t>Adres e-mail</w:t>
            </w:r>
          </w:p>
          <w:p w14:paraId="35FF564C" w14:textId="56124479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912C6C" w:rsidRPr="00912C6C" w14:paraId="13E7F61C" w14:textId="77777777" w:rsidTr="00912C6C">
        <w:tc>
          <w:tcPr>
            <w:tcW w:w="9062" w:type="dxa"/>
          </w:tcPr>
          <w:p w14:paraId="57B72EE0" w14:textId="77777777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  <w:r w:rsidRPr="00912C6C">
              <w:rPr>
                <w:rFonts w:ascii="Arial Narrow" w:hAnsi="Arial Narrow" w:cs="Arial"/>
              </w:rPr>
              <w:t>Telefon, fax:</w:t>
            </w:r>
          </w:p>
          <w:p w14:paraId="1E4338D5" w14:textId="5B8D5308" w:rsidR="00912C6C" w:rsidRPr="00912C6C" w:rsidRDefault="00912C6C" w:rsidP="00912C6C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14:paraId="6B6519A7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20960492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Jednocześnie informuję, iż osobą do bezpośrednich kontaktów w zakresie wdrażania wybranych elementów programu realizacji praktycznej nauki zawodu w zakresie stażu uczniowskiego jest:</w:t>
      </w:r>
    </w:p>
    <w:p w14:paraId="363A13E8" w14:textId="77777777" w:rsidR="00D54DAD" w:rsidRPr="00912C6C" w:rsidRDefault="00D54DAD" w:rsidP="00912C6C">
      <w:pPr>
        <w:spacing w:after="0" w:line="276" w:lineRule="auto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Pan/Pani  ……………………………………………………….…..</w:t>
      </w:r>
    </w:p>
    <w:p w14:paraId="6D1A6DF7" w14:textId="77777777" w:rsidR="00D54DAD" w:rsidRPr="00912C6C" w:rsidRDefault="00D54DAD" w:rsidP="00912C6C">
      <w:pPr>
        <w:spacing w:after="0" w:line="276" w:lineRule="auto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Nr telefonu: …………………….……………………………..…….</w:t>
      </w:r>
    </w:p>
    <w:p w14:paraId="29F98FE6" w14:textId="77777777" w:rsidR="00D54DAD" w:rsidRPr="00912C6C" w:rsidRDefault="00D54DAD" w:rsidP="00912C6C">
      <w:pPr>
        <w:spacing w:after="0" w:line="276" w:lineRule="auto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Adres email: …………………………………………….…………..</w:t>
      </w:r>
    </w:p>
    <w:p w14:paraId="66122512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61251E6B" w14:textId="57855A04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Wypełnioną i zeskanowaną deklarację proszę przesłać na adres </w:t>
      </w:r>
      <w:hyperlink r:id="rId8" w:history="1">
        <w:r w:rsidR="00C2281E" w:rsidRPr="00912C6C">
          <w:rPr>
            <w:rStyle w:val="Hipercze"/>
            <w:rFonts w:ascii="Arial Narrow" w:hAnsi="Arial Narrow" w:cs="Arial"/>
          </w:rPr>
          <w:t>d.kowalczyk@crk.edu.pl</w:t>
        </w:r>
      </w:hyperlink>
      <w:r w:rsidRPr="00912C6C">
        <w:rPr>
          <w:rFonts w:ascii="Arial Narrow" w:hAnsi="Arial Narrow" w:cs="Arial"/>
        </w:rPr>
        <w:t xml:space="preserve">, w temacie wiadomości </w:t>
      </w:r>
      <w:r w:rsidR="00C2281E" w:rsidRPr="00912C6C">
        <w:rPr>
          <w:rFonts w:ascii="Arial Narrow" w:hAnsi="Arial Narrow" w:cs="Arial"/>
        </w:rPr>
        <w:t>wpisując</w:t>
      </w:r>
      <w:r w:rsidRPr="00912C6C">
        <w:rPr>
          <w:rFonts w:ascii="Arial Narrow" w:hAnsi="Arial Narrow" w:cs="Arial"/>
          <w:b/>
          <w:bCs/>
        </w:rPr>
        <w:t xml:space="preserve">: deklaracja wdrożenia programu </w:t>
      </w:r>
      <w:proofErr w:type="spellStart"/>
      <w:r w:rsidRPr="00912C6C">
        <w:rPr>
          <w:rFonts w:ascii="Arial Narrow" w:hAnsi="Arial Narrow" w:cs="Arial"/>
          <w:b/>
          <w:bCs/>
        </w:rPr>
        <w:t>pnz</w:t>
      </w:r>
      <w:proofErr w:type="spellEnd"/>
      <w:r w:rsidRPr="00912C6C">
        <w:rPr>
          <w:rFonts w:ascii="Arial Narrow" w:hAnsi="Arial Narrow" w:cs="Arial"/>
          <w:b/>
          <w:bCs/>
        </w:rPr>
        <w:t xml:space="preserve"> w branży </w:t>
      </w:r>
      <w:r w:rsidR="00C2281E" w:rsidRPr="00912C6C">
        <w:rPr>
          <w:rFonts w:ascii="Arial Narrow" w:hAnsi="Arial Narrow" w:cs="Arial"/>
          <w:b/>
          <w:bCs/>
        </w:rPr>
        <w:t>audiowizualnej</w:t>
      </w:r>
    </w:p>
    <w:p w14:paraId="680CEAE0" w14:textId="77777777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</w:p>
    <w:p w14:paraId="529B84D1" w14:textId="72AA1841" w:rsidR="00D54DAD" w:rsidRPr="00912C6C" w:rsidRDefault="00D54DAD" w:rsidP="00912C6C">
      <w:pPr>
        <w:spacing w:after="0" w:line="276" w:lineRule="auto"/>
        <w:jc w:val="both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>Centrum Rozwoju Kompetencji Waldemar Kula przekaże Szkole opracowaną, z uwzględnieniem uwag</w:t>
      </w:r>
      <w:r w:rsidR="00912C6C">
        <w:rPr>
          <w:rFonts w:ascii="Arial Narrow" w:hAnsi="Arial Narrow" w:cs="Arial"/>
        </w:rPr>
        <w:t xml:space="preserve">                          </w:t>
      </w:r>
      <w:r w:rsidRPr="00912C6C">
        <w:rPr>
          <w:rFonts w:ascii="Arial Narrow" w:hAnsi="Arial Narrow" w:cs="Arial"/>
        </w:rPr>
        <w:t xml:space="preserve"> z pilotażowego wdrożenia ostateczną wersję programu wraz z zasadami zapewniania jakości kształcenia praktycznego i narzędziami ich weryfikacji w ramach zrealizowanego Projektu celem zastosowania w praktyce szkolnej . </w:t>
      </w:r>
    </w:p>
    <w:p w14:paraId="33431FEA" w14:textId="77777777" w:rsidR="00D54DAD" w:rsidRPr="00912C6C" w:rsidRDefault="00D54DAD" w:rsidP="00912C6C">
      <w:pPr>
        <w:spacing w:after="0" w:line="276" w:lineRule="auto"/>
        <w:rPr>
          <w:rFonts w:ascii="Arial Narrow" w:hAnsi="Arial Narrow" w:cs="Arial"/>
        </w:rPr>
      </w:pPr>
    </w:p>
    <w:p w14:paraId="2609FBD5" w14:textId="3A5CDEEF" w:rsidR="00BC4ADC" w:rsidRDefault="00BC4ADC" w:rsidP="00912C6C">
      <w:pPr>
        <w:spacing w:after="0" w:line="276" w:lineRule="auto"/>
        <w:rPr>
          <w:rFonts w:ascii="Arial Narrow" w:hAnsi="Arial Narrow" w:cs="Arial"/>
        </w:rPr>
      </w:pPr>
    </w:p>
    <w:p w14:paraId="17E14AE6" w14:textId="518334A1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3186EE83" w14:textId="2B618D66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587A39BA" w14:textId="64056CD5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3F2D2688" w14:textId="77777777" w:rsid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5AF27935" w14:textId="77777777" w:rsidR="00912C6C" w:rsidRPr="00912C6C" w:rsidRDefault="00912C6C" w:rsidP="00912C6C">
      <w:pPr>
        <w:spacing w:after="0" w:line="276" w:lineRule="auto"/>
        <w:rPr>
          <w:rFonts w:ascii="Arial Narrow" w:hAnsi="Arial Narrow" w:cs="Arial"/>
        </w:rPr>
      </w:pPr>
    </w:p>
    <w:p w14:paraId="51E91CA0" w14:textId="06BE6ABB" w:rsidR="00BC4ADC" w:rsidRPr="00912C6C" w:rsidRDefault="00BC4ADC" w:rsidP="00912C6C">
      <w:pPr>
        <w:spacing w:after="0" w:line="276" w:lineRule="auto"/>
        <w:rPr>
          <w:rFonts w:ascii="Arial Narrow" w:hAnsi="Arial Narrow" w:cs="Arial"/>
        </w:rPr>
      </w:pPr>
      <w:r w:rsidRPr="00912C6C">
        <w:rPr>
          <w:rFonts w:ascii="Arial Narrow" w:hAnsi="Arial Narrow" w:cs="Arial"/>
        </w:rPr>
        <w:t xml:space="preserve">    ……………………………….                                                                  ……………………………………………….</w:t>
      </w:r>
    </w:p>
    <w:p w14:paraId="6415A099" w14:textId="2CBEE9AC" w:rsidR="00BC4ADC" w:rsidRPr="00912C6C" w:rsidRDefault="00BC4ADC" w:rsidP="00912C6C">
      <w:pPr>
        <w:spacing w:after="0" w:line="276" w:lineRule="auto"/>
        <w:ind w:left="4956" w:hanging="4956"/>
        <w:rPr>
          <w:rFonts w:ascii="Arial Narrow" w:hAnsi="Arial Narrow" w:cs="Arial"/>
          <w:i/>
          <w:iCs/>
          <w:sz w:val="20"/>
          <w:szCs w:val="20"/>
        </w:rPr>
      </w:pPr>
      <w:r w:rsidRPr="00912C6C">
        <w:rPr>
          <w:rFonts w:ascii="Arial Narrow" w:hAnsi="Arial Narrow" w:cs="Arial"/>
          <w:i/>
          <w:iCs/>
          <w:sz w:val="20"/>
          <w:szCs w:val="20"/>
        </w:rPr>
        <w:t xml:space="preserve">        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t>(Miejscowość, data)</w:t>
      </w:r>
      <w:r w:rsidRPr="00912C6C">
        <w:rPr>
          <w:rFonts w:ascii="Arial Narrow" w:hAnsi="Arial Narrow" w:cs="Arial"/>
          <w:i/>
          <w:iCs/>
          <w:sz w:val="20"/>
          <w:szCs w:val="20"/>
        </w:rPr>
        <w:t xml:space="preserve">         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tab/>
      </w:r>
      <w:r w:rsidRPr="00912C6C">
        <w:rPr>
          <w:rFonts w:ascii="Arial Narrow" w:hAnsi="Arial Narrow" w:cs="Arial"/>
          <w:i/>
          <w:iCs/>
          <w:sz w:val="20"/>
          <w:szCs w:val="20"/>
        </w:rPr>
        <w:t xml:space="preserve">                    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t xml:space="preserve">Podpis i pieczęć Dyrektora szkoły </w:t>
      </w:r>
      <w:r w:rsidR="00D54DAD" w:rsidRPr="00912C6C">
        <w:rPr>
          <w:rFonts w:ascii="Arial Narrow" w:hAnsi="Arial Narrow" w:cs="Arial"/>
          <w:i/>
          <w:iCs/>
          <w:sz w:val="20"/>
          <w:szCs w:val="20"/>
        </w:rPr>
        <w:br/>
        <w:t xml:space="preserve">                             (lub osoby upoważnionej)</w:t>
      </w:r>
    </w:p>
    <w:p w14:paraId="7CC8A38F" w14:textId="59A74FC8" w:rsidR="00D54DAD" w:rsidRPr="00912C6C" w:rsidRDefault="00D54DAD" w:rsidP="00912C6C">
      <w:pPr>
        <w:pStyle w:val="Stopka"/>
        <w:spacing w:line="276" w:lineRule="auto"/>
        <w:jc w:val="both"/>
        <w:rPr>
          <w:rFonts w:ascii="Arial Narrow" w:hAnsi="Arial Narrow"/>
          <w:sz w:val="16"/>
          <w:szCs w:val="16"/>
        </w:rPr>
      </w:pPr>
    </w:p>
    <w:sectPr w:rsidR="00D54DAD" w:rsidRPr="00912C6C" w:rsidSect="00D54DAD">
      <w:headerReference w:type="default" r:id="rId9"/>
      <w:footerReference w:type="default" r:id="rId10"/>
      <w:pgSz w:w="11906" w:h="16838" w:code="9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5E2B" w14:textId="77777777" w:rsidR="00BB2C37" w:rsidRDefault="00BB2C37" w:rsidP="00856915">
      <w:pPr>
        <w:spacing w:after="0" w:line="240" w:lineRule="auto"/>
      </w:pPr>
      <w:r>
        <w:separator/>
      </w:r>
    </w:p>
  </w:endnote>
  <w:endnote w:type="continuationSeparator" w:id="0">
    <w:p w14:paraId="44E9F2FD" w14:textId="77777777" w:rsidR="00BB2C37" w:rsidRDefault="00BB2C37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D50F" w14:textId="051D88DB" w:rsidR="00912C6C" w:rsidRPr="00912C6C" w:rsidRDefault="00DD488D" w:rsidP="00DD488D">
    <w:pPr>
      <w:pStyle w:val="Stopka"/>
      <w:spacing w:line="276" w:lineRule="auto"/>
      <w:jc w:val="both"/>
      <w:rPr>
        <w:rFonts w:ascii="Arial Narrow" w:hAnsi="Arial Narrow"/>
        <w:sz w:val="16"/>
        <w:szCs w:val="16"/>
      </w:rPr>
    </w:pPr>
    <w:r w:rsidRPr="00DD488D">
      <w:rPr>
        <w:rFonts w:ascii="Arial Narrow" w:hAnsi="Arial Narrow"/>
        <w:sz w:val="16"/>
        <w:szCs w:val="16"/>
      </w:rPr>
      <w:t>*</w:t>
    </w:r>
    <w:r>
      <w:rPr>
        <w:rFonts w:ascii="Arial Narrow" w:hAnsi="Arial Narrow"/>
        <w:sz w:val="16"/>
        <w:szCs w:val="16"/>
      </w:rPr>
      <w:t xml:space="preserve"> </w:t>
    </w:r>
    <w:r w:rsidR="00912C6C" w:rsidRPr="00912C6C">
      <w:rPr>
        <w:rFonts w:ascii="Arial Narrow" w:hAnsi="Arial Narrow"/>
        <w:sz w:val="16"/>
        <w:szCs w:val="16"/>
      </w:rPr>
      <w:t>Projekt „Staże uczniowskie w branży audiowizualnej” POWR.02.15.00-00-2044/20, współfinansowany jest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</w:r>
  </w:p>
  <w:p w14:paraId="372ADF7B" w14:textId="77777777" w:rsidR="00912C6C" w:rsidRDefault="00912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A627" w14:textId="77777777" w:rsidR="00BB2C37" w:rsidRDefault="00BB2C37" w:rsidP="00856915">
      <w:pPr>
        <w:spacing w:after="0" w:line="240" w:lineRule="auto"/>
      </w:pPr>
      <w:r>
        <w:separator/>
      </w:r>
    </w:p>
  </w:footnote>
  <w:footnote w:type="continuationSeparator" w:id="0">
    <w:p w14:paraId="3186FA05" w14:textId="77777777" w:rsidR="00BB2C37" w:rsidRDefault="00BB2C37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2460" w14:textId="77777777" w:rsidR="0020735F" w:rsidRDefault="0020735F" w:rsidP="00DE72E5">
    <w:pPr>
      <w:pStyle w:val="Nagwek"/>
      <w:ind w:left="-284"/>
      <w:jc w:val="center"/>
      <w:rPr>
        <w:noProof/>
        <w:lang w:eastAsia="pl-PL"/>
      </w:rPr>
    </w:pPr>
  </w:p>
  <w:p w14:paraId="374508CC" w14:textId="0AE2E66B" w:rsidR="00856915" w:rsidRDefault="00961CCD" w:rsidP="00DE72E5">
    <w:pPr>
      <w:pStyle w:val="Nagwek"/>
      <w:ind w:left="-28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AE524A" wp14:editId="6397BC4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9450" cy="665480"/>
              <wp:effectExtent l="0" t="0" r="0" b="1270"/>
              <wp:wrapNone/>
              <wp:docPr id="56" name="Grup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59450" cy="665480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2" name="Picture 10473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048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F88D2" id="Grupa 56" o:spid="_x0000_s1026" style="position:absolute;margin-left:0;margin-top:-.05pt;width:453.5pt;height:52.4pt;z-index:251659264;mso-position-horizontal-relative:margin" coordsize="58235,6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">
                <v:imagedata r:id="rId3" o:title=""/>
                <o:lock v:ext="edit" aspectratio="f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JrwQAAANoAAAAPAAAAZHJzL2Rvd25yZXYueG1sRI9Ba8JA&#10;FITvBf/D8gq9iNlYqa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MF5omvBAAAA2gAAAA8AAAAA&#10;AAAAAAAAAAAABwIAAGRycy9kb3ducmV2LnhtbFBLBQYAAAAAAwADALcAAAD1AgAAAAA=&#10;">
                <v:imagedata r:id="rId4" o:title=""/>
                <o:lock v:ext="edit" aspectratio="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1249D"/>
    <w:multiLevelType w:val="hybridMultilevel"/>
    <w:tmpl w:val="AD482708"/>
    <w:lvl w:ilvl="0" w:tplc="442E1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72DC"/>
    <w:multiLevelType w:val="hybridMultilevel"/>
    <w:tmpl w:val="35D81A58"/>
    <w:lvl w:ilvl="0" w:tplc="5D82C92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5B6A"/>
    <w:multiLevelType w:val="hybridMultilevel"/>
    <w:tmpl w:val="6776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4AE9"/>
    <w:multiLevelType w:val="hybridMultilevel"/>
    <w:tmpl w:val="D3AE64D8"/>
    <w:lvl w:ilvl="0" w:tplc="A47A62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26C39"/>
    <w:multiLevelType w:val="hybridMultilevel"/>
    <w:tmpl w:val="F4529914"/>
    <w:lvl w:ilvl="0" w:tplc="0A689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57438290">
    <w:abstractNumId w:val="5"/>
  </w:num>
  <w:num w:numId="2" w16cid:durableId="1882747123">
    <w:abstractNumId w:val="7"/>
  </w:num>
  <w:num w:numId="3" w16cid:durableId="799808335">
    <w:abstractNumId w:val="0"/>
  </w:num>
  <w:num w:numId="4" w16cid:durableId="2022973525">
    <w:abstractNumId w:val="10"/>
  </w:num>
  <w:num w:numId="5" w16cid:durableId="620184554">
    <w:abstractNumId w:val="13"/>
  </w:num>
  <w:num w:numId="6" w16cid:durableId="635380815">
    <w:abstractNumId w:val="9"/>
  </w:num>
  <w:num w:numId="7" w16cid:durableId="228153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21288">
    <w:abstractNumId w:val="4"/>
  </w:num>
  <w:num w:numId="9" w16cid:durableId="902373950">
    <w:abstractNumId w:val="1"/>
  </w:num>
  <w:num w:numId="10" w16cid:durableId="1495143228">
    <w:abstractNumId w:val="8"/>
  </w:num>
  <w:num w:numId="11" w16cid:durableId="1665088674">
    <w:abstractNumId w:val="3"/>
  </w:num>
  <w:num w:numId="12" w16cid:durableId="1868567598">
    <w:abstractNumId w:val="6"/>
  </w:num>
  <w:num w:numId="13" w16cid:durableId="1103108661">
    <w:abstractNumId w:val="2"/>
  </w:num>
  <w:num w:numId="14" w16cid:durableId="1981232161">
    <w:abstractNumId w:val="12"/>
  </w:num>
  <w:num w:numId="15" w16cid:durableId="809830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47E91"/>
    <w:rsid w:val="00066FE4"/>
    <w:rsid w:val="000734D8"/>
    <w:rsid w:val="000A0AF0"/>
    <w:rsid w:val="000A407D"/>
    <w:rsid w:val="000B0F22"/>
    <w:rsid w:val="001059EE"/>
    <w:rsid w:val="00157F84"/>
    <w:rsid w:val="001670FB"/>
    <w:rsid w:val="001801B1"/>
    <w:rsid w:val="001807C0"/>
    <w:rsid w:val="00196185"/>
    <w:rsid w:val="001963D4"/>
    <w:rsid w:val="001A2FFC"/>
    <w:rsid w:val="001B004C"/>
    <w:rsid w:val="0020247F"/>
    <w:rsid w:val="0020527B"/>
    <w:rsid w:val="00205DAA"/>
    <w:rsid w:val="0020735F"/>
    <w:rsid w:val="00215FAC"/>
    <w:rsid w:val="00217247"/>
    <w:rsid w:val="0026032E"/>
    <w:rsid w:val="00270FEA"/>
    <w:rsid w:val="002941BA"/>
    <w:rsid w:val="002B0BAE"/>
    <w:rsid w:val="002C3C32"/>
    <w:rsid w:val="00302F61"/>
    <w:rsid w:val="00305581"/>
    <w:rsid w:val="00316519"/>
    <w:rsid w:val="00321FDE"/>
    <w:rsid w:val="0034422B"/>
    <w:rsid w:val="0035112B"/>
    <w:rsid w:val="00366CE0"/>
    <w:rsid w:val="00374693"/>
    <w:rsid w:val="00390E25"/>
    <w:rsid w:val="003B0D59"/>
    <w:rsid w:val="003B22C4"/>
    <w:rsid w:val="003D384E"/>
    <w:rsid w:val="003E1317"/>
    <w:rsid w:val="0040121B"/>
    <w:rsid w:val="00423413"/>
    <w:rsid w:val="0046214D"/>
    <w:rsid w:val="004950C6"/>
    <w:rsid w:val="00501C78"/>
    <w:rsid w:val="005145E2"/>
    <w:rsid w:val="005265B1"/>
    <w:rsid w:val="00534778"/>
    <w:rsid w:val="0057127E"/>
    <w:rsid w:val="005876A6"/>
    <w:rsid w:val="005A57C2"/>
    <w:rsid w:val="005C2DB1"/>
    <w:rsid w:val="005E3BBC"/>
    <w:rsid w:val="005F0A10"/>
    <w:rsid w:val="005F2FEB"/>
    <w:rsid w:val="006050AA"/>
    <w:rsid w:val="00613609"/>
    <w:rsid w:val="00631C91"/>
    <w:rsid w:val="0069083E"/>
    <w:rsid w:val="006B18C3"/>
    <w:rsid w:val="006C6A29"/>
    <w:rsid w:val="006E4D38"/>
    <w:rsid w:val="00701A5B"/>
    <w:rsid w:val="0070756F"/>
    <w:rsid w:val="00717685"/>
    <w:rsid w:val="00730182"/>
    <w:rsid w:val="00732DBF"/>
    <w:rsid w:val="00751748"/>
    <w:rsid w:val="00773557"/>
    <w:rsid w:val="00775835"/>
    <w:rsid w:val="007B4C4E"/>
    <w:rsid w:val="007B548A"/>
    <w:rsid w:val="007C3661"/>
    <w:rsid w:val="007E27DC"/>
    <w:rsid w:val="007F2E16"/>
    <w:rsid w:val="00806BC1"/>
    <w:rsid w:val="00856915"/>
    <w:rsid w:val="0089560A"/>
    <w:rsid w:val="008C46DB"/>
    <w:rsid w:val="00912C6C"/>
    <w:rsid w:val="00932436"/>
    <w:rsid w:val="00954B00"/>
    <w:rsid w:val="009563C0"/>
    <w:rsid w:val="00961CCD"/>
    <w:rsid w:val="009D2147"/>
    <w:rsid w:val="009E16F4"/>
    <w:rsid w:val="009F2317"/>
    <w:rsid w:val="00A018CF"/>
    <w:rsid w:val="00A80723"/>
    <w:rsid w:val="00A8111A"/>
    <w:rsid w:val="00A9642D"/>
    <w:rsid w:val="00AF453B"/>
    <w:rsid w:val="00B301F1"/>
    <w:rsid w:val="00B31C63"/>
    <w:rsid w:val="00B42E79"/>
    <w:rsid w:val="00B77C34"/>
    <w:rsid w:val="00BB2C37"/>
    <w:rsid w:val="00BC20C3"/>
    <w:rsid w:val="00BC4ADC"/>
    <w:rsid w:val="00BD274D"/>
    <w:rsid w:val="00BD587E"/>
    <w:rsid w:val="00C2281E"/>
    <w:rsid w:val="00C2408E"/>
    <w:rsid w:val="00C851EB"/>
    <w:rsid w:val="00CD12D5"/>
    <w:rsid w:val="00CD4999"/>
    <w:rsid w:val="00D10131"/>
    <w:rsid w:val="00D11BCB"/>
    <w:rsid w:val="00D41EE3"/>
    <w:rsid w:val="00D4245B"/>
    <w:rsid w:val="00D434CF"/>
    <w:rsid w:val="00D54DAD"/>
    <w:rsid w:val="00DB5F6D"/>
    <w:rsid w:val="00DD488D"/>
    <w:rsid w:val="00DE72E5"/>
    <w:rsid w:val="00E005B5"/>
    <w:rsid w:val="00E1452E"/>
    <w:rsid w:val="00E16D6F"/>
    <w:rsid w:val="00E9195E"/>
    <w:rsid w:val="00EA56FE"/>
    <w:rsid w:val="00F2791A"/>
    <w:rsid w:val="00F50ACF"/>
    <w:rsid w:val="00FC767D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4234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341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0C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owalczyk@c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B920-F812-4D13-8751-FBAA079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cityschool</cp:lastModifiedBy>
  <cp:revision>4</cp:revision>
  <cp:lastPrinted>2021-09-09T06:40:00Z</cp:lastPrinted>
  <dcterms:created xsi:type="dcterms:W3CDTF">2022-04-08T16:17:00Z</dcterms:created>
  <dcterms:modified xsi:type="dcterms:W3CDTF">2022-04-08T16:28:00Z</dcterms:modified>
</cp:coreProperties>
</file>